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9" w:type="dxa"/>
        <w:jc w:val="center"/>
        <w:tblLook w:val="01E0"/>
      </w:tblPr>
      <w:tblGrid>
        <w:gridCol w:w="5549"/>
      </w:tblGrid>
      <w:tr w:rsidR="005376DB" w:rsidRPr="001F561B" w:rsidTr="00A200A9">
        <w:trPr>
          <w:trHeight w:val="808"/>
          <w:jc w:val="center"/>
        </w:trPr>
        <w:tc>
          <w:tcPr>
            <w:tcW w:w="5549" w:type="dxa"/>
          </w:tcPr>
          <w:p w:rsidR="005376DB" w:rsidRPr="00B31188" w:rsidRDefault="005376DB" w:rsidP="00FE10B8">
            <w:pPr>
              <w:pStyle w:val="NormalWeb"/>
              <w:spacing w:before="0" w:beforeAutospacing="0" w:after="0" w:afterAutospacing="0" w:line="315" w:lineRule="atLeast"/>
              <w:jc w:val="center"/>
              <w:textAlignment w:val="baseline"/>
              <w:rPr>
                <w:rStyle w:val="Strong"/>
                <w:bCs/>
                <w:bdr w:val="none" w:sz="0" w:space="0" w:color="auto" w:frame="1"/>
              </w:rPr>
            </w:pPr>
            <w:r w:rsidRPr="00B31188">
              <w:rPr>
                <w:rStyle w:val="Strong"/>
                <w:bCs/>
                <w:bdr w:val="none" w:sz="0" w:space="0" w:color="auto" w:frame="1"/>
              </w:rPr>
              <w:t>CỘNG HOÀ XÃ HỘI CHỦ NGHĨA VIỆT NAM</w:t>
            </w:r>
          </w:p>
          <w:p w:rsidR="005376DB" w:rsidRPr="00EB2DC1" w:rsidRDefault="005376DB" w:rsidP="00FE10B8">
            <w:pPr>
              <w:pStyle w:val="NormalWeb"/>
              <w:spacing w:before="0" w:beforeAutospacing="0" w:after="0" w:afterAutospacing="0" w:line="315" w:lineRule="atLeast"/>
              <w:jc w:val="center"/>
              <w:textAlignment w:val="baseline"/>
              <w:rPr>
                <w:rStyle w:val="Strong"/>
                <w:rFonts w:ascii="Arial" w:hAnsi="Arial" w:cs="Arial"/>
                <w:b w:val="0"/>
                <w:sz w:val="26"/>
                <w:szCs w:val="28"/>
              </w:rPr>
            </w:pPr>
            <w:r w:rsidRPr="00EB2DC1">
              <w:rPr>
                <w:rStyle w:val="Strong"/>
                <w:bCs/>
                <w:sz w:val="26"/>
                <w:szCs w:val="28"/>
                <w:bdr w:val="none" w:sz="0" w:space="0" w:color="auto" w:frame="1"/>
              </w:rPr>
              <w:t>Độc lập – Tự do – Hạnh phúc</w:t>
            </w:r>
          </w:p>
          <w:p w:rsidR="005376DB" w:rsidRPr="00A66C50" w:rsidRDefault="005376DB" w:rsidP="00FE10B8">
            <w:pPr>
              <w:rPr>
                <w:sz w:val="26"/>
                <w:szCs w:val="26"/>
              </w:rPr>
            </w:pPr>
            <w:r>
              <w:rPr>
                <w:noProof/>
                <w:lang w:val="vi-VN" w:eastAsia="vi-VN"/>
              </w:rPr>
              <w:pict>
                <v:line id="Straight Connector 1" o:spid="_x0000_s1026" style="position:absolute;z-index:251658240;visibility:visible;mso-wrap-distance-top:-3e-5mm;mso-wrap-distance-bottom:-3e-5mm" from="51pt,3.3pt" to="21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UXHQIAADc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EiqFFx0CAAA3BAAADgAAAAAAAAAAAAAAAAAuAgAAZHJzL2Uyb0RvYy54bWxQSwECLQAU&#10;AAYACAAAACEAFgHoktsAAAAHAQAADwAAAAAAAAAAAAAAAAB3BAAAZHJzL2Rvd25yZXYueG1sUEsF&#10;BgAAAAAEAAQA8wAAAH8FAAAAAA==&#10;"/>
              </w:pict>
            </w:r>
            <w:r w:rsidRPr="00A66C50">
              <w:rPr>
                <w:sz w:val="26"/>
                <w:szCs w:val="26"/>
              </w:rPr>
              <w:tab/>
            </w:r>
          </w:p>
        </w:tc>
      </w:tr>
    </w:tbl>
    <w:p w:rsidR="005376DB" w:rsidRDefault="005376DB" w:rsidP="00BD6C75">
      <w:pPr>
        <w:pStyle w:val="NormalWeb"/>
        <w:spacing w:before="0" w:beforeAutospacing="0" w:after="0" w:afterAutospacing="0" w:line="315" w:lineRule="atLeast"/>
        <w:jc w:val="center"/>
        <w:textAlignment w:val="baseline"/>
        <w:rPr>
          <w:rStyle w:val="Strong"/>
          <w:bCs/>
          <w:sz w:val="28"/>
          <w:szCs w:val="28"/>
          <w:bdr w:val="none" w:sz="0" w:space="0" w:color="auto" w:frame="1"/>
        </w:rPr>
      </w:pPr>
    </w:p>
    <w:p w:rsidR="005376DB" w:rsidRPr="00B31188" w:rsidRDefault="005376DB" w:rsidP="006D45DF">
      <w:pPr>
        <w:pStyle w:val="NormalWeb"/>
        <w:spacing w:before="0" w:beforeAutospacing="0" w:after="120" w:afterAutospacing="0"/>
        <w:jc w:val="center"/>
        <w:textAlignment w:val="baseline"/>
        <w:rPr>
          <w:rStyle w:val="Strong"/>
          <w:bCs/>
          <w:sz w:val="30"/>
          <w:szCs w:val="30"/>
          <w:bdr w:val="none" w:sz="0" w:space="0" w:color="auto" w:frame="1"/>
        </w:rPr>
      </w:pPr>
      <w:r w:rsidRPr="00B31188">
        <w:rPr>
          <w:rStyle w:val="Strong"/>
          <w:bCs/>
          <w:sz w:val="30"/>
          <w:szCs w:val="30"/>
          <w:bdr w:val="none" w:sz="0" w:space="0" w:color="auto" w:frame="1"/>
        </w:rPr>
        <w:t>ĐƠN ĐỀ NGHỊ</w:t>
      </w:r>
    </w:p>
    <w:p w:rsidR="005376DB" w:rsidRPr="00A200A9" w:rsidRDefault="005376DB" w:rsidP="006D45DF">
      <w:pPr>
        <w:pStyle w:val="NormalWeb"/>
        <w:spacing w:before="0" w:beforeAutospacing="0" w:after="120" w:afterAutospacing="0"/>
        <w:jc w:val="center"/>
        <w:textAlignment w:val="baseline"/>
        <w:rPr>
          <w:rStyle w:val="Strong"/>
          <w:bCs/>
          <w:sz w:val="28"/>
          <w:szCs w:val="28"/>
          <w:bdr w:val="none" w:sz="0" w:space="0" w:color="auto" w:frame="1"/>
        </w:rPr>
      </w:pPr>
      <w:r w:rsidRPr="00A200A9">
        <w:rPr>
          <w:rStyle w:val="Strong"/>
          <w:bCs/>
          <w:sz w:val="28"/>
          <w:szCs w:val="28"/>
          <w:bdr w:val="none" w:sz="0" w:space="0" w:color="auto" w:frame="1"/>
        </w:rPr>
        <w:t xml:space="preserve">RÚT HỒ SƠ ĐĂNG </w:t>
      </w:r>
      <w:r>
        <w:rPr>
          <w:rStyle w:val="Strong"/>
          <w:bCs/>
          <w:sz w:val="28"/>
          <w:szCs w:val="28"/>
          <w:bdr w:val="none" w:sz="0" w:space="0" w:color="auto" w:frame="1"/>
        </w:rPr>
        <w:t xml:space="preserve">KÝ XÉT TUYỂN ĐẠI HỌC CHÍNH QUY </w:t>
      </w:r>
      <w:r w:rsidRPr="00A200A9">
        <w:rPr>
          <w:rStyle w:val="Strong"/>
          <w:bCs/>
          <w:sz w:val="28"/>
          <w:szCs w:val="28"/>
          <w:bdr w:val="none" w:sz="0" w:space="0" w:color="auto" w:frame="1"/>
        </w:rPr>
        <w:t>NĂM 2015</w:t>
      </w:r>
    </w:p>
    <w:p w:rsidR="005376DB" w:rsidRPr="00EC4E37" w:rsidRDefault="005376DB" w:rsidP="00BD6C75">
      <w:pPr>
        <w:pStyle w:val="NormalWeb"/>
        <w:spacing w:before="0" w:beforeAutospacing="0" w:after="0" w:afterAutospacing="0" w:line="315" w:lineRule="atLeast"/>
        <w:jc w:val="center"/>
        <w:textAlignment w:val="baseline"/>
        <w:rPr>
          <w:b/>
          <w:bCs/>
          <w:sz w:val="22"/>
          <w:szCs w:val="22"/>
          <w:bdr w:val="none" w:sz="0" w:space="0" w:color="auto" w:frame="1"/>
        </w:rPr>
      </w:pPr>
    </w:p>
    <w:p w:rsidR="005376DB" w:rsidRDefault="005376DB" w:rsidP="00435DDF">
      <w:pPr>
        <w:spacing w:after="40" w:line="312" w:lineRule="auto"/>
        <w:rPr>
          <w:rStyle w:val="Strong"/>
          <w:bCs/>
          <w:sz w:val="20"/>
          <w:szCs w:val="20"/>
          <w:bdr w:val="none" w:sz="0" w:space="0" w:color="auto" w:frame="1"/>
        </w:rPr>
      </w:pPr>
    </w:p>
    <w:p w:rsidR="005376DB" w:rsidRPr="00905BE4" w:rsidRDefault="005376DB" w:rsidP="00A200A9">
      <w:pPr>
        <w:spacing w:after="120" w:line="312" w:lineRule="auto"/>
        <w:rPr>
          <w:rStyle w:val="Strong"/>
          <w:bCs/>
          <w:sz w:val="28"/>
          <w:szCs w:val="28"/>
          <w:bdr w:val="none" w:sz="0" w:space="0" w:color="auto" w:frame="1"/>
        </w:rPr>
      </w:pPr>
      <w:r w:rsidRPr="00905BE4">
        <w:rPr>
          <w:rStyle w:val="Strong"/>
          <w:bCs/>
          <w:sz w:val="28"/>
          <w:szCs w:val="28"/>
          <w:bdr w:val="none" w:sz="0" w:space="0" w:color="auto" w:frame="1"/>
        </w:rPr>
        <w:tab/>
        <w:t xml:space="preserve">Kính gửi: Hội đồng tuyển sinh Trường Đại học Khoa học Tự nhiên </w:t>
      </w:r>
    </w:p>
    <w:p w:rsidR="005376DB" w:rsidRDefault="005376DB" w:rsidP="00A200A9">
      <w:pPr>
        <w:spacing w:after="120" w:line="312" w:lineRule="auto"/>
        <w:rPr>
          <w:rStyle w:val="Strong"/>
          <w:bCs/>
          <w:sz w:val="28"/>
          <w:szCs w:val="28"/>
          <w:bdr w:val="none" w:sz="0" w:space="0" w:color="auto" w:frame="1"/>
        </w:rPr>
      </w:pPr>
    </w:p>
    <w:p w:rsidR="005376DB" w:rsidRDefault="005376DB" w:rsidP="00A200A9">
      <w:pPr>
        <w:spacing w:after="120" w:line="312" w:lineRule="auto"/>
        <w:rPr>
          <w:rStyle w:val="Strong"/>
          <w:b w:val="0"/>
          <w:bCs/>
          <w:sz w:val="20"/>
          <w:szCs w:val="20"/>
          <w:bdr w:val="none" w:sz="0" w:space="0" w:color="auto" w:frame="1"/>
        </w:rPr>
      </w:pPr>
      <w:r w:rsidRPr="00A200A9">
        <w:rPr>
          <w:rStyle w:val="Strong"/>
          <w:bCs/>
          <w:sz w:val="28"/>
          <w:szCs w:val="28"/>
          <w:bdr w:val="none" w:sz="0" w:space="0" w:color="auto" w:frame="1"/>
        </w:rPr>
        <w:t>Họ và tên thí sinh:</w:t>
      </w:r>
      <w:r>
        <w:rPr>
          <w:rStyle w:val="Strong"/>
          <w:b w:val="0"/>
          <w:bCs/>
          <w:sz w:val="20"/>
          <w:szCs w:val="20"/>
          <w:bdr w:val="none" w:sz="0" w:space="0" w:color="auto" w:frame="1"/>
        </w:rPr>
        <w:t xml:space="preserve"> ……………………………………………………………..</w:t>
      </w:r>
      <w:r w:rsidRPr="00A200A9">
        <w:rPr>
          <w:rStyle w:val="Strong"/>
          <w:bCs/>
          <w:sz w:val="28"/>
          <w:szCs w:val="28"/>
          <w:bdr w:val="none" w:sz="0" w:space="0" w:color="auto" w:frame="1"/>
        </w:rPr>
        <w:t>Giới tính</w:t>
      </w:r>
      <w:r w:rsidRPr="00A200A9">
        <w:rPr>
          <w:rStyle w:val="Strong"/>
          <w:b w:val="0"/>
          <w:bCs/>
          <w:sz w:val="28"/>
          <w:szCs w:val="28"/>
          <w:bdr w:val="none" w:sz="0" w:space="0" w:color="auto" w:frame="1"/>
        </w:rPr>
        <w:t>: Nam/Nữ</w:t>
      </w:r>
    </w:p>
    <w:p w:rsidR="005376DB" w:rsidRDefault="005376DB" w:rsidP="00A200A9">
      <w:pPr>
        <w:spacing w:after="120" w:line="312" w:lineRule="auto"/>
        <w:rPr>
          <w:rStyle w:val="Strong"/>
          <w:b w:val="0"/>
          <w:bCs/>
          <w:sz w:val="20"/>
          <w:szCs w:val="20"/>
          <w:bdr w:val="none" w:sz="0" w:space="0" w:color="auto" w:frame="1"/>
        </w:rPr>
      </w:pPr>
      <w:r w:rsidRPr="00A200A9">
        <w:rPr>
          <w:rStyle w:val="Strong"/>
          <w:bCs/>
          <w:sz w:val="28"/>
          <w:szCs w:val="28"/>
          <w:bdr w:val="none" w:sz="0" w:space="0" w:color="auto" w:frame="1"/>
        </w:rPr>
        <w:t>Ngày, tháng, năm sinh</w:t>
      </w:r>
      <w:r w:rsidRPr="00A200A9">
        <w:rPr>
          <w:rStyle w:val="Strong"/>
          <w:b w:val="0"/>
          <w:bCs/>
          <w:sz w:val="28"/>
          <w:szCs w:val="28"/>
          <w:bdr w:val="none" w:sz="0" w:space="0" w:color="auto" w:frame="1"/>
        </w:rPr>
        <w:t>:</w:t>
      </w:r>
      <w:r>
        <w:rPr>
          <w:rStyle w:val="Strong"/>
          <w:b w:val="0"/>
          <w:bCs/>
          <w:sz w:val="20"/>
          <w:szCs w:val="20"/>
          <w:bdr w:val="none" w:sz="0" w:space="0" w:color="auto" w:frame="1"/>
        </w:rPr>
        <w:t xml:space="preserve"> …………/…………../……………………………………..</w:t>
      </w:r>
    </w:p>
    <w:p w:rsidR="005376DB" w:rsidRDefault="005376DB" w:rsidP="00A200A9">
      <w:pPr>
        <w:spacing w:after="120" w:line="312" w:lineRule="auto"/>
        <w:rPr>
          <w:rStyle w:val="Strong"/>
          <w:b w:val="0"/>
          <w:bCs/>
          <w:sz w:val="20"/>
          <w:szCs w:val="20"/>
          <w:bdr w:val="none" w:sz="0" w:space="0" w:color="auto" w:frame="1"/>
        </w:rPr>
      </w:pPr>
      <w:r w:rsidRPr="00A200A9">
        <w:rPr>
          <w:rStyle w:val="Strong"/>
          <w:bCs/>
          <w:sz w:val="28"/>
          <w:szCs w:val="28"/>
          <w:bdr w:val="none" w:sz="0" w:space="0" w:color="auto" w:frame="1"/>
        </w:rPr>
        <w:t>Giấy chứng minh nhân dân số</w:t>
      </w:r>
      <w:r w:rsidRPr="00A200A9">
        <w:rPr>
          <w:rStyle w:val="Strong"/>
          <w:b w:val="0"/>
          <w:bCs/>
          <w:sz w:val="28"/>
          <w:szCs w:val="28"/>
          <w:bdr w:val="none" w:sz="0" w:space="0" w:color="auto" w:frame="1"/>
        </w:rPr>
        <w:t>:</w:t>
      </w:r>
      <w:r>
        <w:rPr>
          <w:rStyle w:val="Strong"/>
          <w:b w:val="0"/>
          <w:bCs/>
          <w:sz w:val="20"/>
          <w:szCs w:val="20"/>
          <w:bdr w:val="none" w:sz="0" w:space="0" w:color="auto" w:frame="1"/>
        </w:rPr>
        <w:t xml:space="preserve"> …………………………………………………</w:t>
      </w:r>
    </w:p>
    <w:p w:rsidR="005376DB" w:rsidRDefault="005376DB" w:rsidP="00A200A9">
      <w:pPr>
        <w:tabs>
          <w:tab w:val="center" w:pos="7371"/>
          <w:tab w:val="center" w:pos="7938"/>
          <w:tab w:val="center" w:pos="8505"/>
          <w:tab w:val="center" w:pos="9356"/>
        </w:tabs>
        <w:spacing w:after="120" w:line="312" w:lineRule="auto"/>
        <w:rPr>
          <w:b/>
          <w:sz w:val="20"/>
          <w:szCs w:val="20"/>
        </w:rPr>
      </w:pPr>
      <w:r w:rsidRPr="00A200A9">
        <w:rPr>
          <w:rStyle w:val="Strong"/>
          <w:bCs/>
          <w:sz w:val="28"/>
          <w:szCs w:val="28"/>
          <w:bdr w:val="none" w:sz="0" w:space="0" w:color="auto" w:frame="1"/>
        </w:rPr>
        <w:t>Số báo danh:</w:t>
      </w:r>
      <w:r>
        <w:rPr>
          <w:rStyle w:val="Strong"/>
          <w:b w:val="0"/>
          <w:bCs/>
          <w:sz w:val="20"/>
          <w:szCs w:val="20"/>
          <w:bdr w:val="none" w:sz="0" w:space="0" w:color="auto" w:frame="1"/>
        </w:rPr>
        <w:t>……………………………………………………………………………...</w:t>
      </w:r>
      <w:r>
        <w:rPr>
          <w:b/>
          <w:sz w:val="20"/>
          <w:szCs w:val="20"/>
        </w:rPr>
        <w:tab/>
      </w:r>
      <w:r>
        <w:rPr>
          <w:b/>
          <w:sz w:val="20"/>
          <w:szCs w:val="20"/>
        </w:rPr>
        <w:tab/>
      </w:r>
      <w:r>
        <w:rPr>
          <w:b/>
          <w:sz w:val="20"/>
          <w:szCs w:val="20"/>
        </w:rPr>
        <w:tab/>
      </w:r>
      <w:r>
        <w:rPr>
          <w:b/>
          <w:sz w:val="20"/>
          <w:szCs w:val="20"/>
        </w:rPr>
        <w:tab/>
      </w:r>
    </w:p>
    <w:p w:rsidR="005376DB" w:rsidRPr="00A200A9" w:rsidRDefault="005376DB" w:rsidP="00A200A9">
      <w:pPr>
        <w:tabs>
          <w:tab w:val="center" w:pos="7371"/>
          <w:tab w:val="center" w:pos="7938"/>
          <w:tab w:val="center" w:pos="8505"/>
          <w:tab w:val="center" w:pos="9356"/>
        </w:tabs>
        <w:spacing w:after="120" w:line="312" w:lineRule="auto"/>
        <w:rPr>
          <w:b/>
          <w:bCs/>
          <w:sz w:val="20"/>
          <w:szCs w:val="20"/>
          <w:bdr w:val="none" w:sz="0" w:space="0" w:color="auto" w:frame="1"/>
        </w:rPr>
      </w:pPr>
      <w:r>
        <w:rPr>
          <w:rStyle w:val="Strong"/>
          <w:bCs/>
          <w:sz w:val="28"/>
          <w:szCs w:val="28"/>
          <w:bdr w:val="none" w:sz="0" w:space="0" w:color="auto" w:frame="1"/>
        </w:rPr>
        <w:t xml:space="preserve">Tôi đã nộp hồ sơ </w:t>
      </w:r>
      <w:r w:rsidRPr="000C3CCB">
        <w:rPr>
          <w:rStyle w:val="Strong"/>
          <w:bCs/>
          <w:sz w:val="28"/>
          <w:szCs w:val="28"/>
          <w:bdr w:val="none" w:sz="0" w:space="0" w:color="auto" w:frame="1"/>
        </w:rPr>
        <w:t xml:space="preserve">đăng ký xét tuyển </w:t>
      </w:r>
      <w:r>
        <w:rPr>
          <w:rStyle w:val="Strong"/>
          <w:bCs/>
          <w:sz w:val="28"/>
          <w:szCs w:val="28"/>
          <w:bdr w:val="none" w:sz="0" w:space="0" w:color="auto" w:frame="1"/>
        </w:rPr>
        <w:t>số</w:t>
      </w:r>
      <w:r w:rsidRPr="000C3CCB">
        <w:rPr>
          <w:rStyle w:val="Strong"/>
          <w:b w:val="0"/>
          <w:bCs/>
          <w:sz w:val="28"/>
          <w:szCs w:val="28"/>
          <w:bdr w:val="none" w:sz="0" w:space="0" w:color="auto" w:frame="1"/>
        </w:rPr>
        <w:t>:</w:t>
      </w:r>
      <w:r>
        <w:rPr>
          <w:rStyle w:val="Strong"/>
          <w:b w:val="0"/>
          <w:bCs/>
          <w:sz w:val="20"/>
          <w:szCs w:val="20"/>
          <w:bdr w:val="none" w:sz="0" w:space="0" w:color="auto" w:frame="1"/>
        </w:rPr>
        <w:t>……………………………..……....</w:t>
      </w:r>
    </w:p>
    <w:p w:rsidR="005376DB" w:rsidRDefault="005376DB" w:rsidP="000C3CCB">
      <w:pPr>
        <w:pStyle w:val="NormalWeb"/>
        <w:tabs>
          <w:tab w:val="right" w:leader="dot" w:pos="9498"/>
        </w:tabs>
        <w:spacing w:before="240" w:beforeAutospacing="0" w:after="60" w:afterAutospacing="0" w:line="360" w:lineRule="auto"/>
        <w:ind w:firstLine="697"/>
        <w:jc w:val="both"/>
        <w:textAlignment w:val="baseline"/>
        <w:rPr>
          <w:spacing w:val="4"/>
          <w:sz w:val="22"/>
          <w:szCs w:val="22"/>
          <w:bdr w:val="none" w:sz="0" w:space="0" w:color="auto" w:frame="1"/>
        </w:rPr>
      </w:pPr>
      <w:r w:rsidRPr="00905BE4">
        <w:rPr>
          <w:spacing w:val="4"/>
          <w:sz w:val="28"/>
          <w:szCs w:val="28"/>
          <w:bdr w:val="none" w:sz="0" w:space="0" w:color="auto" w:frame="1"/>
        </w:rPr>
        <w:tab/>
        <w:t xml:space="preserve">Đề nghị Hội đồng tuyển sinh </w:t>
      </w:r>
      <w:r w:rsidRPr="00905BE4">
        <w:rPr>
          <w:rStyle w:val="Strong"/>
          <w:b w:val="0"/>
          <w:bCs/>
          <w:sz w:val="28"/>
          <w:szCs w:val="28"/>
          <w:bdr w:val="none" w:sz="0" w:space="0" w:color="auto" w:frame="1"/>
        </w:rPr>
        <w:t>Trường Đại học Khoa học Tự nhiên</w:t>
      </w:r>
      <w:r w:rsidRPr="00905BE4">
        <w:rPr>
          <w:rStyle w:val="Strong"/>
          <w:b w:val="0"/>
          <w:bCs/>
          <w:sz w:val="20"/>
          <w:szCs w:val="20"/>
          <w:bdr w:val="none" w:sz="0" w:space="0" w:color="auto" w:frame="1"/>
        </w:rPr>
        <w:t xml:space="preserve"> </w:t>
      </w:r>
      <w:r w:rsidRPr="00905BE4">
        <w:rPr>
          <w:rStyle w:val="Strong"/>
          <w:b w:val="0"/>
          <w:bCs/>
          <w:sz w:val="28"/>
          <w:szCs w:val="28"/>
          <w:bdr w:val="none" w:sz="0" w:space="0" w:color="auto" w:frame="1"/>
        </w:rPr>
        <w:t>cho tôi</w:t>
      </w:r>
      <w:r w:rsidRPr="00A200A9">
        <w:rPr>
          <w:rStyle w:val="Strong"/>
          <w:b w:val="0"/>
          <w:bCs/>
          <w:sz w:val="28"/>
          <w:szCs w:val="28"/>
          <w:bdr w:val="none" w:sz="0" w:space="0" w:color="auto" w:frame="1"/>
        </w:rPr>
        <w:t xml:space="preserve"> được rút hồ sơ đăng ký xét tuyển đã nộp</w:t>
      </w:r>
      <w:r>
        <w:rPr>
          <w:rStyle w:val="Strong"/>
          <w:b w:val="0"/>
          <w:bCs/>
          <w:sz w:val="28"/>
          <w:szCs w:val="20"/>
          <w:bdr w:val="none" w:sz="0" w:space="0" w:color="auto" w:frame="1"/>
        </w:rPr>
        <w:t>.</w:t>
      </w:r>
    </w:p>
    <w:p w:rsidR="005376DB" w:rsidRPr="00A200A9" w:rsidRDefault="005376DB" w:rsidP="009F29D9">
      <w:pPr>
        <w:pStyle w:val="NormalWeb"/>
        <w:tabs>
          <w:tab w:val="right" w:leader="dot" w:pos="9498"/>
        </w:tabs>
        <w:spacing w:before="120" w:beforeAutospacing="0" w:after="60" w:afterAutospacing="0"/>
        <w:ind w:firstLine="187"/>
        <w:jc w:val="both"/>
        <w:textAlignment w:val="baseline"/>
        <w:rPr>
          <w:spacing w:val="4"/>
          <w:sz w:val="28"/>
          <w:szCs w:val="28"/>
          <w:bdr w:val="none" w:sz="0" w:space="0" w:color="auto" w:frame="1"/>
        </w:rPr>
      </w:pPr>
      <w:r w:rsidRPr="00A200A9">
        <w:rPr>
          <w:spacing w:val="4"/>
          <w:sz w:val="28"/>
          <w:szCs w:val="28"/>
          <w:bdr w:val="none" w:sz="0" w:space="0" w:color="auto" w:frame="1"/>
        </w:rPr>
        <w:t>Tôi xin trân trọng cảm ơn./.</w:t>
      </w:r>
    </w:p>
    <w:p w:rsidR="005376DB" w:rsidRPr="0051119C" w:rsidRDefault="005376DB" w:rsidP="009F29D9">
      <w:pPr>
        <w:pStyle w:val="NormalWeb"/>
        <w:tabs>
          <w:tab w:val="right" w:leader="dot" w:pos="9498"/>
        </w:tabs>
        <w:spacing w:before="120" w:beforeAutospacing="0" w:after="60" w:afterAutospacing="0"/>
        <w:ind w:firstLine="187"/>
        <w:jc w:val="both"/>
        <w:textAlignment w:val="baseline"/>
        <w:rPr>
          <w:rFonts w:ascii="Arial" w:hAnsi="Arial" w:cs="Arial"/>
          <w:spacing w:val="4"/>
          <w:sz w:val="22"/>
          <w:szCs w:val="22"/>
        </w:rPr>
      </w:pPr>
    </w:p>
    <w:tbl>
      <w:tblPr>
        <w:tblW w:w="0" w:type="auto"/>
        <w:tblInd w:w="108" w:type="dxa"/>
        <w:tblLook w:val="01E0"/>
      </w:tblPr>
      <w:tblGrid>
        <w:gridCol w:w="5040"/>
        <w:gridCol w:w="4599"/>
      </w:tblGrid>
      <w:tr w:rsidR="005376DB" w:rsidRPr="00B9059F" w:rsidTr="00905BE4">
        <w:tc>
          <w:tcPr>
            <w:tcW w:w="5040" w:type="dxa"/>
          </w:tcPr>
          <w:p w:rsidR="005376DB" w:rsidRPr="00B9059F" w:rsidRDefault="005376DB" w:rsidP="00FE10B8">
            <w:pPr>
              <w:pStyle w:val="NormalWeb"/>
              <w:spacing w:before="0" w:beforeAutospacing="0" w:after="0" w:afterAutospacing="0"/>
              <w:jc w:val="center"/>
              <w:textAlignment w:val="baseline"/>
              <w:rPr>
                <w:i/>
                <w:sz w:val="26"/>
                <w:szCs w:val="26"/>
                <w:bdr w:val="none" w:sz="0" w:space="0" w:color="auto" w:frame="1"/>
              </w:rPr>
            </w:pPr>
            <w:r w:rsidRPr="00B9059F">
              <w:rPr>
                <w:i/>
                <w:sz w:val="26"/>
                <w:szCs w:val="26"/>
                <w:bdr w:val="none" w:sz="0" w:space="0" w:color="auto" w:frame="1"/>
              </w:rPr>
              <w:t>Ngày        tháng       năm 2015</w:t>
            </w:r>
          </w:p>
          <w:p w:rsidR="005376DB" w:rsidRPr="00B9059F" w:rsidRDefault="005376DB" w:rsidP="00FE10B8">
            <w:pPr>
              <w:pStyle w:val="NormalWeb"/>
              <w:spacing w:before="40" w:beforeAutospacing="0" w:after="0" w:afterAutospacing="0"/>
              <w:jc w:val="center"/>
              <w:textAlignment w:val="baseline"/>
              <w:rPr>
                <w:b/>
                <w:bdr w:val="none" w:sz="0" w:space="0" w:color="auto" w:frame="1"/>
              </w:rPr>
            </w:pPr>
            <w:r w:rsidRPr="00B9059F">
              <w:rPr>
                <w:b/>
                <w:bdr w:val="none" w:sz="0" w:space="0" w:color="auto" w:frame="1"/>
              </w:rPr>
              <w:t>XÁC NHẬN CỦA CÁN BỘ XỬ LÝ ĐƠN</w:t>
            </w:r>
          </w:p>
          <w:p w:rsidR="005376DB" w:rsidRPr="00905BE4" w:rsidRDefault="005376DB" w:rsidP="00FB1338">
            <w:pPr>
              <w:pStyle w:val="NormalWeb"/>
              <w:spacing w:before="40" w:beforeAutospacing="0" w:after="0" w:afterAutospacing="0" w:line="360" w:lineRule="auto"/>
              <w:jc w:val="center"/>
              <w:textAlignment w:val="baseline"/>
              <w:rPr>
                <w:sz w:val="26"/>
                <w:szCs w:val="26"/>
                <w:bdr w:val="none" w:sz="0" w:space="0" w:color="auto" w:frame="1"/>
              </w:rPr>
            </w:pPr>
            <w:r w:rsidRPr="00905BE4">
              <w:rPr>
                <w:sz w:val="26"/>
                <w:szCs w:val="26"/>
                <w:bdr w:val="none" w:sz="0" w:space="0" w:color="auto" w:frame="1"/>
              </w:rPr>
              <w:t>Đã xử lý dữ liệu trên máy tính và đã trả hồ sơ</w:t>
            </w:r>
            <w:bookmarkStart w:id="0" w:name="_GoBack"/>
            <w:bookmarkEnd w:id="0"/>
            <w:r w:rsidRPr="00905BE4">
              <w:rPr>
                <w:sz w:val="26"/>
                <w:szCs w:val="26"/>
                <w:bdr w:val="none" w:sz="0" w:space="0" w:color="auto" w:frame="1"/>
              </w:rPr>
              <w:t xml:space="preserve"> số</w:t>
            </w:r>
            <w:r w:rsidRPr="00B9059F">
              <w:rPr>
                <w:bdr w:val="none" w:sz="0" w:space="0" w:color="auto" w:frame="1"/>
              </w:rPr>
              <w:t xml:space="preserve"> ……………….</w:t>
            </w:r>
            <w:r>
              <w:rPr>
                <w:bdr w:val="none" w:sz="0" w:space="0" w:color="auto" w:frame="1"/>
              </w:rPr>
              <w:t xml:space="preserve"> </w:t>
            </w:r>
            <w:r w:rsidRPr="00905BE4">
              <w:rPr>
                <w:sz w:val="26"/>
                <w:szCs w:val="26"/>
                <w:bdr w:val="none" w:sz="0" w:space="0" w:color="auto" w:frame="1"/>
              </w:rPr>
              <w:t>cho thí sinh./.</w:t>
            </w:r>
          </w:p>
          <w:p w:rsidR="005376DB" w:rsidRPr="00B9059F" w:rsidRDefault="005376DB" w:rsidP="00FE10B8">
            <w:pPr>
              <w:jc w:val="center"/>
            </w:pPr>
            <w:r w:rsidRPr="00B9059F">
              <w:rPr>
                <w:i/>
                <w:bdr w:val="none" w:sz="0" w:space="0" w:color="auto" w:frame="1"/>
              </w:rPr>
              <w:t>(Ký và ghi rõ họ tên)</w:t>
            </w:r>
          </w:p>
        </w:tc>
        <w:tc>
          <w:tcPr>
            <w:tcW w:w="4599" w:type="dxa"/>
          </w:tcPr>
          <w:p w:rsidR="005376DB" w:rsidRPr="00B9059F" w:rsidRDefault="005376DB" w:rsidP="00FE10B8">
            <w:pPr>
              <w:pStyle w:val="NormalWeb"/>
              <w:spacing w:before="0" w:beforeAutospacing="0" w:after="0" w:afterAutospacing="0"/>
              <w:jc w:val="center"/>
              <w:textAlignment w:val="baseline"/>
              <w:rPr>
                <w:i/>
                <w:sz w:val="26"/>
                <w:szCs w:val="26"/>
                <w:bdr w:val="none" w:sz="0" w:space="0" w:color="auto" w:frame="1"/>
              </w:rPr>
            </w:pPr>
            <w:r w:rsidRPr="00B9059F">
              <w:rPr>
                <w:i/>
                <w:sz w:val="26"/>
                <w:szCs w:val="26"/>
                <w:bdr w:val="none" w:sz="0" w:space="0" w:color="auto" w:frame="1"/>
              </w:rPr>
              <w:t>Ngày        tháng       năm 2015</w:t>
            </w:r>
          </w:p>
          <w:p w:rsidR="005376DB" w:rsidRPr="00B9059F" w:rsidRDefault="005376DB" w:rsidP="00FE10B8">
            <w:pPr>
              <w:pStyle w:val="NormalWeb"/>
              <w:spacing w:before="40" w:beforeAutospacing="0" w:after="0" w:afterAutospacing="0"/>
              <w:jc w:val="center"/>
              <w:textAlignment w:val="baseline"/>
              <w:rPr>
                <w:rFonts w:ascii="Arial" w:hAnsi="Arial" w:cs="Arial"/>
                <w:b/>
              </w:rPr>
            </w:pPr>
            <w:r w:rsidRPr="00B9059F">
              <w:rPr>
                <w:b/>
                <w:bdr w:val="none" w:sz="0" w:space="0" w:color="auto" w:frame="1"/>
              </w:rPr>
              <w:t>THÍ SINH</w:t>
            </w:r>
          </w:p>
          <w:p w:rsidR="005376DB" w:rsidRPr="00B9059F" w:rsidRDefault="005376DB" w:rsidP="00FE10B8">
            <w:pPr>
              <w:jc w:val="center"/>
              <w:rPr>
                <w:i/>
                <w:bdr w:val="none" w:sz="0" w:space="0" w:color="auto" w:frame="1"/>
              </w:rPr>
            </w:pPr>
            <w:r w:rsidRPr="00B9059F">
              <w:rPr>
                <w:i/>
                <w:bdr w:val="none" w:sz="0" w:space="0" w:color="auto" w:frame="1"/>
              </w:rPr>
              <w:t>(Ký và ghi rõ họ tên)</w:t>
            </w:r>
          </w:p>
        </w:tc>
      </w:tr>
    </w:tbl>
    <w:p w:rsidR="005376DB" w:rsidRDefault="005376DB" w:rsidP="00BD6C75">
      <w:pPr>
        <w:rPr>
          <w:sz w:val="26"/>
          <w:szCs w:val="26"/>
        </w:rPr>
      </w:pPr>
    </w:p>
    <w:p w:rsidR="005376DB" w:rsidRPr="00693642" w:rsidRDefault="005376DB" w:rsidP="00F34E74">
      <w:pPr>
        <w:rPr>
          <w:color w:val="FF0000"/>
          <w:sz w:val="22"/>
          <w:szCs w:val="22"/>
        </w:rPr>
      </w:pPr>
    </w:p>
    <w:sectPr w:rsidR="005376DB" w:rsidRPr="00693642" w:rsidSect="000C3CCB">
      <w:pgSz w:w="11907" w:h="16839" w:code="9"/>
      <w:pgMar w:top="851" w:right="1134"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Black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C75"/>
    <w:rsid w:val="000018B8"/>
    <w:rsid w:val="000035ED"/>
    <w:rsid w:val="00006916"/>
    <w:rsid w:val="00007520"/>
    <w:rsid w:val="0001030C"/>
    <w:rsid w:val="00011787"/>
    <w:rsid w:val="00014FBC"/>
    <w:rsid w:val="0001501D"/>
    <w:rsid w:val="000152C1"/>
    <w:rsid w:val="00020C52"/>
    <w:rsid w:val="00020DE0"/>
    <w:rsid w:val="0002166E"/>
    <w:rsid w:val="000239BE"/>
    <w:rsid w:val="00025241"/>
    <w:rsid w:val="00025519"/>
    <w:rsid w:val="00026ADF"/>
    <w:rsid w:val="00027046"/>
    <w:rsid w:val="00027EA1"/>
    <w:rsid w:val="00030769"/>
    <w:rsid w:val="00031D09"/>
    <w:rsid w:val="00031FC5"/>
    <w:rsid w:val="000321F5"/>
    <w:rsid w:val="00032D27"/>
    <w:rsid w:val="00033072"/>
    <w:rsid w:val="00034D2A"/>
    <w:rsid w:val="000401BC"/>
    <w:rsid w:val="00040D0A"/>
    <w:rsid w:val="00047DF6"/>
    <w:rsid w:val="00051D93"/>
    <w:rsid w:val="00052789"/>
    <w:rsid w:val="00052AD0"/>
    <w:rsid w:val="000538B6"/>
    <w:rsid w:val="00054AEA"/>
    <w:rsid w:val="00057456"/>
    <w:rsid w:val="000614D5"/>
    <w:rsid w:val="00064B8E"/>
    <w:rsid w:val="00064DA2"/>
    <w:rsid w:val="00065C2A"/>
    <w:rsid w:val="00066366"/>
    <w:rsid w:val="00067786"/>
    <w:rsid w:val="000707EA"/>
    <w:rsid w:val="00072BB9"/>
    <w:rsid w:val="00072C95"/>
    <w:rsid w:val="00072EC8"/>
    <w:rsid w:val="0007418C"/>
    <w:rsid w:val="00074E8C"/>
    <w:rsid w:val="00081F83"/>
    <w:rsid w:val="00082807"/>
    <w:rsid w:val="00086713"/>
    <w:rsid w:val="00087B6C"/>
    <w:rsid w:val="00092515"/>
    <w:rsid w:val="000932DC"/>
    <w:rsid w:val="000943A5"/>
    <w:rsid w:val="0009552E"/>
    <w:rsid w:val="000958DE"/>
    <w:rsid w:val="00096CDD"/>
    <w:rsid w:val="0009764D"/>
    <w:rsid w:val="00097C91"/>
    <w:rsid w:val="000A09B2"/>
    <w:rsid w:val="000A1E9D"/>
    <w:rsid w:val="000A22E8"/>
    <w:rsid w:val="000A3385"/>
    <w:rsid w:val="000A3FEA"/>
    <w:rsid w:val="000A531A"/>
    <w:rsid w:val="000A58EA"/>
    <w:rsid w:val="000A6707"/>
    <w:rsid w:val="000A6EF3"/>
    <w:rsid w:val="000A70CA"/>
    <w:rsid w:val="000A7DCE"/>
    <w:rsid w:val="000B3012"/>
    <w:rsid w:val="000B3F7E"/>
    <w:rsid w:val="000B4C62"/>
    <w:rsid w:val="000B7C66"/>
    <w:rsid w:val="000C15C4"/>
    <w:rsid w:val="000C2FA4"/>
    <w:rsid w:val="000C3A17"/>
    <w:rsid w:val="000C3CCB"/>
    <w:rsid w:val="000C3F43"/>
    <w:rsid w:val="000C5A19"/>
    <w:rsid w:val="000C5CA9"/>
    <w:rsid w:val="000C7129"/>
    <w:rsid w:val="000D127D"/>
    <w:rsid w:val="000D2137"/>
    <w:rsid w:val="000D21BD"/>
    <w:rsid w:val="000D3510"/>
    <w:rsid w:val="000E169D"/>
    <w:rsid w:val="000E1D71"/>
    <w:rsid w:val="000E22E1"/>
    <w:rsid w:val="000E3495"/>
    <w:rsid w:val="000E3AB2"/>
    <w:rsid w:val="000F0B0A"/>
    <w:rsid w:val="000F0DF4"/>
    <w:rsid w:val="000F2B7C"/>
    <w:rsid w:val="000F4A54"/>
    <w:rsid w:val="000F5CCA"/>
    <w:rsid w:val="000F5D2F"/>
    <w:rsid w:val="000F7065"/>
    <w:rsid w:val="000F7FFA"/>
    <w:rsid w:val="00101257"/>
    <w:rsid w:val="00103982"/>
    <w:rsid w:val="0010417F"/>
    <w:rsid w:val="00105F49"/>
    <w:rsid w:val="00110B44"/>
    <w:rsid w:val="00112105"/>
    <w:rsid w:val="00112146"/>
    <w:rsid w:val="00113B21"/>
    <w:rsid w:val="00113F6B"/>
    <w:rsid w:val="00114066"/>
    <w:rsid w:val="00121A16"/>
    <w:rsid w:val="00125E52"/>
    <w:rsid w:val="00127AF0"/>
    <w:rsid w:val="001309BC"/>
    <w:rsid w:val="00130B7C"/>
    <w:rsid w:val="00130F98"/>
    <w:rsid w:val="0013192D"/>
    <w:rsid w:val="001319E1"/>
    <w:rsid w:val="00132ADC"/>
    <w:rsid w:val="00135B3A"/>
    <w:rsid w:val="00136889"/>
    <w:rsid w:val="00137D82"/>
    <w:rsid w:val="0014060C"/>
    <w:rsid w:val="00142148"/>
    <w:rsid w:val="00143828"/>
    <w:rsid w:val="00144B2E"/>
    <w:rsid w:val="00150A9B"/>
    <w:rsid w:val="00150F2E"/>
    <w:rsid w:val="001519DF"/>
    <w:rsid w:val="00151E64"/>
    <w:rsid w:val="00153719"/>
    <w:rsid w:val="00153E24"/>
    <w:rsid w:val="00153E42"/>
    <w:rsid w:val="00155AA8"/>
    <w:rsid w:val="00155FF0"/>
    <w:rsid w:val="00156899"/>
    <w:rsid w:val="00157062"/>
    <w:rsid w:val="00157E0C"/>
    <w:rsid w:val="00162F81"/>
    <w:rsid w:val="001637CC"/>
    <w:rsid w:val="00163AE5"/>
    <w:rsid w:val="001642EB"/>
    <w:rsid w:val="00167DBF"/>
    <w:rsid w:val="00170C64"/>
    <w:rsid w:val="00176922"/>
    <w:rsid w:val="0017692C"/>
    <w:rsid w:val="00177963"/>
    <w:rsid w:val="0018334C"/>
    <w:rsid w:val="0018489D"/>
    <w:rsid w:val="001864C9"/>
    <w:rsid w:val="001872B6"/>
    <w:rsid w:val="001910FE"/>
    <w:rsid w:val="00196BAC"/>
    <w:rsid w:val="00197325"/>
    <w:rsid w:val="001A1CF7"/>
    <w:rsid w:val="001A2162"/>
    <w:rsid w:val="001A3F0E"/>
    <w:rsid w:val="001A4014"/>
    <w:rsid w:val="001A61C2"/>
    <w:rsid w:val="001A6D90"/>
    <w:rsid w:val="001B0E8F"/>
    <w:rsid w:val="001B146A"/>
    <w:rsid w:val="001B25BF"/>
    <w:rsid w:val="001B27F1"/>
    <w:rsid w:val="001B296B"/>
    <w:rsid w:val="001B307E"/>
    <w:rsid w:val="001B3F15"/>
    <w:rsid w:val="001B4792"/>
    <w:rsid w:val="001B4D51"/>
    <w:rsid w:val="001B4EE5"/>
    <w:rsid w:val="001B6683"/>
    <w:rsid w:val="001B67C1"/>
    <w:rsid w:val="001C0286"/>
    <w:rsid w:val="001C227F"/>
    <w:rsid w:val="001C251D"/>
    <w:rsid w:val="001C48E9"/>
    <w:rsid w:val="001D2873"/>
    <w:rsid w:val="001D4CAF"/>
    <w:rsid w:val="001D5821"/>
    <w:rsid w:val="001D6124"/>
    <w:rsid w:val="001D6754"/>
    <w:rsid w:val="001E0607"/>
    <w:rsid w:val="001E2F0A"/>
    <w:rsid w:val="001E3712"/>
    <w:rsid w:val="001E44CA"/>
    <w:rsid w:val="001E484D"/>
    <w:rsid w:val="001E4B07"/>
    <w:rsid w:val="001E6EC4"/>
    <w:rsid w:val="001E7B76"/>
    <w:rsid w:val="001F0AC7"/>
    <w:rsid w:val="001F1743"/>
    <w:rsid w:val="001F2067"/>
    <w:rsid w:val="001F3F5F"/>
    <w:rsid w:val="001F561B"/>
    <w:rsid w:val="001F578F"/>
    <w:rsid w:val="001F6D03"/>
    <w:rsid w:val="001F7091"/>
    <w:rsid w:val="001F76FE"/>
    <w:rsid w:val="001F7AE4"/>
    <w:rsid w:val="00202350"/>
    <w:rsid w:val="00202BE9"/>
    <w:rsid w:val="00207E9E"/>
    <w:rsid w:val="002130A8"/>
    <w:rsid w:val="00214016"/>
    <w:rsid w:val="00215F9D"/>
    <w:rsid w:val="0021610F"/>
    <w:rsid w:val="00216897"/>
    <w:rsid w:val="00217BC7"/>
    <w:rsid w:val="00217C4B"/>
    <w:rsid w:val="00220364"/>
    <w:rsid w:val="00220C08"/>
    <w:rsid w:val="0022213A"/>
    <w:rsid w:val="00222FB1"/>
    <w:rsid w:val="002246CE"/>
    <w:rsid w:val="00225FEE"/>
    <w:rsid w:val="00226CE5"/>
    <w:rsid w:val="00226F3C"/>
    <w:rsid w:val="00231C2F"/>
    <w:rsid w:val="00231D0D"/>
    <w:rsid w:val="002325F6"/>
    <w:rsid w:val="0023563C"/>
    <w:rsid w:val="00235994"/>
    <w:rsid w:val="00242139"/>
    <w:rsid w:val="002436E5"/>
    <w:rsid w:val="002438AD"/>
    <w:rsid w:val="002452B4"/>
    <w:rsid w:val="0024759B"/>
    <w:rsid w:val="002502E5"/>
    <w:rsid w:val="00251164"/>
    <w:rsid w:val="00251378"/>
    <w:rsid w:val="002526CE"/>
    <w:rsid w:val="00255770"/>
    <w:rsid w:val="00256417"/>
    <w:rsid w:val="00262F28"/>
    <w:rsid w:val="00263670"/>
    <w:rsid w:val="002664E4"/>
    <w:rsid w:val="00266724"/>
    <w:rsid w:val="00267DDA"/>
    <w:rsid w:val="0027036D"/>
    <w:rsid w:val="00270426"/>
    <w:rsid w:val="002752CE"/>
    <w:rsid w:val="00276BBC"/>
    <w:rsid w:val="002808AC"/>
    <w:rsid w:val="00280A5A"/>
    <w:rsid w:val="00282CBC"/>
    <w:rsid w:val="00283745"/>
    <w:rsid w:val="00286324"/>
    <w:rsid w:val="002927E8"/>
    <w:rsid w:val="00292AF4"/>
    <w:rsid w:val="00293DD3"/>
    <w:rsid w:val="00297D19"/>
    <w:rsid w:val="002A274E"/>
    <w:rsid w:val="002A2868"/>
    <w:rsid w:val="002A2BDB"/>
    <w:rsid w:val="002A3BF1"/>
    <w:rsid w:val="002A3CC2"/>
    <w:rsid w:val="002A4592"/>
    <w:rsid w:val="002A47BE"/>
    <w:rsid w:val="002A7945"/>
    <w:rsid w:val="002B038F"/>
    <w:rsid w:val="002B1156"/>
    <w:rsid w:val="002B2437"/>
    <w:rsid w:val="002B2FE0"/>
    <w:rsid w:val="002B7333"/>
    <w:rsid w:val="002C0C1D"/>
    <w:rsid w:val="002C38A2"/>
    <w:rsid w:val="002C3FDB"/>
    <w:rsid w:val="002C5BE1"/>
    <w:rsid w:val="002C6047"/>
    <w:rsid w:val="002C6E40"/>
    <w:rsid w:val="002C7FEC"/>
    <w:rsid w:val="002D04C3"/>
    <w:rsid w:val="002D0E4E"/>
    <w:rsid w:val="002D1ECC"/>
    <w:rsid w:val="002D2F83"/>
    <w:rsid w:val="002D3CBE"/>
    <w:rsid w:val="002D3E5C"/>
    <w:rsid w:val="002D4076"/>
    <w:rsid w:val="002D447B"/>
    <w:rsid w:val="002D5489"/>
    <w:rsid w:val="002D577E"/>
    <w:rsid w:val="002D6D93"/>
    <w:rsid w:val="002E1B23"/>
    <w:rsid w:val="002E288A"/>
    <w:rsid w:val="002E309D"/>
    <w:rsid w:val="002E34C7"/>
    <w:rsid w:val="002E3843"/>
    <w:rsid w:val="002E4FD7"/>
    <w:rsid w:val="002F140F"/>
    <w:rsid w:val="002F15FB"/>
    <w:rsid w:val="002F20F9"/>
    <w:rsid w:val="002F2684"/>
    <w:rsid w:val="002F42F2"/>
    <w:rsid w:val="002F4737"/>
    <w:rsid w:val="002F52CE"/>
    <w:rsid w:val="002F5DEA"/>
    <w:rsid w:val="002F7556"/>
    <w:rsid w:val="002F7B69"/>
    <w:rsid w:val="002F7C8F"/>
    <w:rsid w:val="00300704"/>
    <w:rsid w:val="00300FF9"/>
    <w:rsid w:val="00302777"/>
    <w:rsid w:val="00302A6A"/>
    <w:rsid w:val="00303B0B"/>
    <w:rsid w:val="003041A6"/>
    <w:rsid w:val="00306D33"/>
    <w:rsid w:val="00306DBB"/>
    <w:rsid w:val="00310F69"/>
    <w:rsid w:val="003122A8"/>
    <w:rsid w:val="00313C31"/>
    <w:rsid w:val="00315243"/>
    <w:rsid w:val="00315519"/>
    <w:rsid w:val="003159A2"/>
    <w:rsid w:val="00316AFA"/>
    <w:rsid w:val="003233D2"/>
    <w:rsid w:val="00323695"/>
    <w:rsid w:val="00323A03"/>
    <w:rsid w:val="003248F2"/>
    <w:rsid w:val="00325496"/>
    <w:rsid w:val="00326420"/>
    <w:rsid w:val="0033012C"/>
    <w:rsid w:val="0033058A"/>
    <w:rsid w:val="0033073D"/>
    <w:rsid w:val="00331EB4"/>
    <w:rsid w:val="00334C57"/>
    <w:rsid w:val="00336488"/>
    <w:rsid w:val="00337947"/>
    <w:rsid w:val="00340D33"/>
    <w:rsid w:val="003410FC"/>
    <w:rsid w:val="00343CEC"/>
    <w:rsid w:val="003454F1"/>
    <w:rsid w:val="003477DA"/>
    <w:rsid w:val="00347A43"/>
    <w:rsid w:val="00350535"/>
    <w:rsid w:val="0035059C"/>
    <w:rsid w:val="00356DCB"/>
    <w:rsid w:val="0035706C"/>
    <w:rsid w:val="00360C7F"/>
    <w:rsid w:val="00361549"/>
    <w:rsid w:val="0036318A"/>
    <w:rsid w:val="00365C60"/>
    <w:rsid w:val="003668A0"/>
    <w:rsid w:val="00366B76"/>
    <w:rsid w:val="00366D90"/>
    <w:rsid w:val="003677BB"/>
    <w:rsid w:val="003702C5"/>
    <w:rsid w:val="0037104B"/>
    <w:rsid w:val="00371C80"/>
    <w:rsid w:val="003726BB"/>
    <w:rsid w:val="00372FAE"/>
    <w:rsid w:val="003776E5"/>
    <w:rsid w:val="0038170B"/>
    <w:rsid w:val="003817A6"/>
    <w:rsid w:val="00382110"/>
    <w:rsid w:val="003854FA"/>
    <w:rsid w:val="00386EBF"/>
    <w:rsid w:val="00390D17"/>
    <w:rsid w:val="00393D3E"/>
    <w:rsid w:val="003942F8"/>
    <w:rsid w:val="00397C16"/>
    <w:rsid w:val="003A0226"/>
    <w:rsid w:val="003A05E2"/>
    <w:rsid w:val="003A0DCD"/>
    <w:rsid w:val="003A1425"/>
    <w:rsid w:val="003A1460"/>
    <w:rsid w:val="003A2952"/>
    <w:rsid w:val="003A3B28"/>
    <w:rsid w:val="003A6740"/>
    <w:rsid w:val="003A7105"/>
    <w:rsid w:val="003A7835"/>
    <w:rsid w:val="003B04EC"/>
    <w:rsid w:val="003B0E9B"/>
    <w:rsid w:val="003B3D5B"/>
    <w:rsid w:val="003B5109"/>
    <w:rsid w:val="003B58E3"/>
    <w:rsid w:val="003C015F"/>
    <w:rsid w:val="003C1334"/>
    <w:rsid w:val="003C2174"/>
    <w:rsid w:val="003C3BFC"/>
    <w:rsid w:val="003C59A4"/>
    <w:rsid w:val="003C7018"/>
    <w:rsid w:val="003C720C"/>
    <w:rsid w:val="003C7ABC"/>
    <w:rsid w:val="003D2B9E"/>
    <w:rsid w:val="003D328E"/>
    <w:rsid w:val="003D3958"/>
    <w:rsid w:val="003D3A51"/>
    <w:rsid w:val="003D3C40"/>
    <w:rsid w:val="003D5211"/>
    <w:rsid w:val="003D5216"/>
    <w:rsid w:val="003D60C9"/>
    <w:rsid w:val="003D7D3E"/>
    <w:rsid w:val="003E018B"/>
    <w:rsid w:val="003E02D5"/>
    <w:rsid w:val="003E2F51"/>
    <w:rsid w:val="003E3874"/>
    <w:rsid w:val="003E5C99"/>
    <w:rsid w:val="003E71C5"/>
    <w:rsid w:val="003F0724"/>
    <w:rsid w:val="003F15A9"/>
    <w:rsid w:val="003F584A"/>
    <w:rsid w:val="003F5D2D"/>
    <w:rsid w:val="00402128"/>
    <w:rsid w:val="00402CE9"/>
    <w:rsid w:val="00403761"/>
    <w:rsid w:val="00404B5B"/>
    <w:rsid w:val="0040615A"/>
    <w:rsid w:val="00406DEB"/>
    <w:rsid w:val="0041016F"/>
    <w:rsid w:val="004104B1"/>
    <w:rsid w:val="00410B24"/>
    <w:rsid w:val="00411B8F"/>
    <w:rsid w:val="00413F67"/>
    <w:rsid w:val="004140E2"/>
    <w:rsid w:val="004167F0"/>
    <w:rsid w:val="00416924"/>
    <w:rsid w:val="00417385"/>
    <w:rsid w:val="00420AF4"/>
    <w:rsid w:val="00420E9A"/>
    <w:rsid w:val="00421355"/>
    <w:rsid w:val="004224DF"/>
    <w:rsid w:val="004229B8"/>
    <w:rsid w:val="00422F19"/>
    <w:rsid w:val="004240D3"/>
    <w:rsid w:val="004257F3"/>
    <w:rsid w:val="00426F5F"/>
    <w:rsid w:val="004311A6"/>
    <w:rsid w:val="00431357"/>
    <w:rsid w:val="00431909"/>
    <w:rsid w:val="00431FF2"/>
    <w:rsid w:val="0043259D"/>
    <w:rsid w:val="00435DDF"/>
    <w:rsid w:val="004364FD"/>
    <w:rsid w:val="0044005C"/>
    <w:rsid w:val="00440D5A"/>
    <w:rsid w:val="004419F1"/>
    <w:rsid w:val="004464C4"/>
    <w:rsid w:val="004508CC"/>
    <w:rsid w:val="00450B97"/>
    <w:rsid w:val="00451F0C"/>
    <w:rsid w:val="0045278A"/>
    <w:rsid w:val="00452D08"/>
    <w:rsid w:val="00453D56"/>
    <w:rsid w:val="00454A7F"/>
    <w:rsid w:val="00454BFE"/>
    <w:rsid w:val="00455A7B"/>
    <w:rsid w:val="00456278"/>
    <w:rsid w:val="004567B1"/>
    <w:rsid w:val="00456AD6"/>
    <w:rsid w:val="004574AF"/>
    <w:rsid w:val="00457935"/>
    <w:rsid w:val="00457ABC"/>
    <w:rsid w:val="00462A59"/>
    <w:rsid w:val="00463591"/>
    <w:rsid w:val="00463AD5"/>
    <w:rsid w:val="004651E6"/>
    <w:rsid w:val="00465222"/>
    <w:rsid w:val="00466D7C"/>
    <w:rsid w:val="00467004"/>
    <w:rsid w:val="0047011F"/>
    <w:rsid w:val="00470122"/>
    <w:rsid w:val="00470794"/>
    <w:rsid w:val="00471E9D"/>
    <w:rsid w:val="00472352"/>
    <w:rsid w:val="004729C1"/>
    <w:rsid w:val="00474443"/>
    <w:rsid w:val="00475597"/>
    <w:rsid w:val="004760AA"/>
    <w:rsid w:val="004805F1"/>
    <w:rsid w:val="004813A6"/>
    <w:rsid w:val="00481A1A"/>
    <w:rsid w:val="00487E6F"/>
    <w:rsid w:val="0049022D"/>
    <w:rsid w:val="00490D97"/>
    <w:rsid w:val="0049259A"/>
    <w:rsid w:val="00492E35"/>
    <w:rsid w:val="00494A28"/>
    <w:rsid w:val="004A0B9C"/>
    <w:rsid w:val="004A204B"/>
    <w:rsid w:val="004A20F7"/>
    <w:rsid w:val="004A4637"/>
    <w:rsid w:val="004A46D9"/>
    <w:rsid w:val="004A62EA"/>
    <w:rsid w:val="004B12AA"/>
    <w:rsid w:val="004B1319"/>
    <w:rsid w:val="004B2279"/>
    <w:rsid w:val="004B260A"/>
    <w:rsid w:val="004B30EC"/>
    <w:rsid w:val="004B3D9F"/>
    <w:rsid w:val="004B4203"/>
    <w:rsid w:val="004B49B0"/>
    <w:rsid w:val="004B6853"/>
    <w:rsid w:val="004C286A"/>
    <w:rsid w:val="004C2C8A"/>
    <w:rsid w:val="004C3C3E"/>
    <w:rsid w:val="004C5732"/>
    <w:rsid w:val="004C5C7F"/>
    <w:rsid w:val="004C6C94"/>
    <w:rsid w:val="004C7C3D"/>
    <w:rsid w:val="004D03D3"/>
    <w:rsid w:val="004D0C09"/>
    <w:rsid w:val="004D1E4D"/>
    <w:rsid w:val="004D2AF0"/>
    <w:rsid w:val="004D2BCA"/>
    <w:rsid w:val="004D2C2E"/>
    <w:rsid w:val="004D35E2"/>
    <w:rsid w:val="004D626E"/>
    <w:rsid w:val="004D6C44"/>
    <w:rsid w:val="004E1E2F"/>
    <w:rsid w:val="004E1E87"/>
    <w:rsid w:val="004E1EA2"/>
    <w:rsid w:val="004E22A5"/>
    <w:rsid w:val="004E44A4"/>
    <w:rsid w:val="004E4C80"/>
    <w:rsid w:val="004E5611"/>
    <w:rsid w:val="004E5FA4"/>
    <w:rsid w:val="004E6643"/>
    <w:rsid w:val="004E66A9"/>
    <w:rsid w:val="004E6DA7"/>
    <w:rsid w:val="004E7FE1"/>
    <w:rsid w:val="004F049B"/>
    <w:rsid w:val="004F0B2E"/>
    <w:rsid w:val="004F2582"/>
    <w:rsid w:val="004F6202"/>
    <w:rsid w:val="004F6480"/>
    <w:rsid w:val="004F66F6"/>
    <w:rsid w:val="004F741B"/>
    <w:rsid w:val="00501351"/>
    <w:rsid w:val="005036AC"/>
    <w:rsid w:val="00503776"/>
    <w:rsid w:val="005055D3"/>
    <w:rsid w:val="00505B85"/>
    <w:rsid w:val="00507FB0"/>
    <w:rsid w:val="005104F6"/>
    <w:rsid w:val="0051119C"/>
    <w:rsid w:val="00515A23"/>
    <w:rsid w:val="00515EC7"/>
    <w:rsid w:val="00522535"/>
    <w:rsid w:val="0052534A"/>
    <w:rsid w:val="005253B0"/>
    <w:rsid w:val="00526589"/>
    <w:rsid w:val="0053049F"/>
    <w:rsid w:val="0053072A"/>
    <w:rsid w:val="00532854"/>
    <w:rsid w:val="005329E7"/>
    <w:rsid w:val="005343F3"/>
    <w:rsid w:val="005376DB"/>
    <w:rsid w:val="005407C6"/>
    <w:rsid w:val="005413D8"/>
    <w:rsid w:val="005427F6"/>
    <w:rsid w:val="005430CC"/>
    <w:rsid w:val="00545527"/>
    <w:rsid w:val="00546F9A"/>
    <w:rsid w:val="00552B65"/>
    <w:rsid w:val="005560A9"/>
    <w:rsid w:val="00560070"/>
    <w:rsid w:val="00560FAB"/>
    <w:rsid w:val="00561F5D"/>
    <w:rsid w:val="005626AF"/>
    <w:rsid w:val="00562841"/>
    <w:rsid w:val="00562B6B"/>
    <w:rsid w:val="00564D6C"/>
    <w:rsid w:val="00564ED8"/>
    <w:rsid w:val="00570F9B"/>
    <w:rsid w:val="005738AE"/>
    <w:rsid w:val="00574231"/>
    <w:rsid w:val="00576B8D"/>
    <w:rsid w:val="00577ED7"/>
    <w:rsid w:val="0058025F"/>
    <w:rsid w:val="00581599"/>
    <w:rsid w:val="00582193"/>
    <w:rsid w:val="00584876"/>
    <w:rsid w:val="00584A13"/>
    <w:rsid w:val="00584FC0"/>
    <w:rsid w:val="00585425"/>
    <w:rsid w:val="00590B69"/>
    <w:rsid w:val="0059311E"/>
    <w:rsid w:val="0059328C"/>
    <w:rsid w:val="005961B8"/>
    <w:rsid w:val="005A2959"/>
    <w:rsid w:val="005A34D9"/>
    <w:rsid w:val="005A44B1"/>
    <w:rsid w:val="005A4A3D"/>
    <w:rsid w:val="005A4DBB"/>
    <w:rsid w:val="005A500E"/>
    <w:rsid w:val="005A527D"/>
    <w:rsid w:val="005A585A"/>
    <w:rsid w:val="005B158B"/>
    <w:rsid w:val="005B476E"/>
    <w:rsid w:val="005B4A79"/>
    <w:rsid w:val="005B5105"/>
    <w:rsid w:val="005B554F"/>
    <w:rsid w:val="005B69CD"/>
    <w:rsid w:val="005B71AA"/>
    <w:rsid w:val="005B75E5"/>
    <w:rsid w:val="005C582C"/>
    <w:rsid w:val="005C65CC"/>
    <w:rsid w:val="005D13F2"/>
    <w:rsid w:val="005D1E93"/>
    <w:rsid w:val="005D36FC"/>
    <w:rsid w:val="005D56DB"/>
    <w:rsid w:val="005D66F1"/>
    <w:rsid w:val="005D67C4"/>
    <w:rsid w:val="005D6F73"/>
    <w:rsid w:val="005E1893"/>
    <w:rsid w:val="005E27C1"/>
    <w:rsid w:val="005E31CA"/>
    <w:rsid w:val="005E4161"/>
    <w:rsid w:val="005E4864"/>
    <w:rsid w:val="005E508F"/>
    <w:rsid w:val="005E54DC"/>
    <w:rsid w:val="005E5670"/>
    <w:rsid w:val="005E7A47"/>
    <w:rsid w:val="005F07F8"/>
    <w:rsid w:val="005F3D61"/>
    <w:rsid w:val="005F420D"/>
    <w:rsid w:val="005F50F0"/>
    <w:rsid w:val="005F57F9"/>
    <w:rsid w:val="005F5C5A"/>
    <w:rsid w:val="005F7AAB"/>
    <w:rsid w:val="00601295"/>
    <w:rsid w:val="00601931"/>
    <w:rsid w:val="00602844"/>
    <w:rsid w:val="00603105"/>
    <w:rsid w:val="00604A03"/>
    <w:rsid w:val="00604FB7"/>
    <w:rsid w:val="00606BEC"/>
    <w:rsid w:val="00607263"/>
    <w:rsid w:val="006128DA"/>
    <w:rsid w:val="00612FB8"/>
    <w:rsid w:val="00614B96"/>
    <w:rsid w:val="00616308"/>
    <w:rsid w:val="00617349"/>
    <w:rsid w:val="006179D2"/>
    <w:rsid w:val="006212EE"/>
    <w:rsid w:val="0062325D"/>
    <w:rsid w:val="0063130A"/>
    <w:rsid w:val="006322FE"/>
    <w:rsid w:val="00633190"/>
    <w:rsid w:val="006336B9"/>
    <w:rsid w:val="00635B70"/>
    <w:rsid w:val="0063691B"/>
    <w:rsid w:val="006378E4"/>
    <w:rsid w:val="00640995"/>
    <w:rsid w:val="00640C76"/>
    <w:rsid w:val="00641FC3"/>
    <w:rsid w:val="006426D8"/>
    <w:rsid w:val="00644C3C"/>
    <w:rsid w:val="00645B6F"/>
    <w:rsid w:val="00645D56"/>
    <w:rsid w:val="00646C50"/>
    <w:rsid w:val="00647BAA"/>
    <w:rsid w:val="0065002C"/>
    <w:rsid w:val="006500D7"/>
    <w:rsid w:val="00651969"/>
    <w:rsid w:val="00652136"/>
    <w:rsid w:val="006523CC"/>
    <w:rsid w:val="00654615"/>
    <w:rsid w:val="00654DAA"/>
    <w:rsid w:val="00655440"/>
    <w:rsid w:val="00655F61"/>
    <w:rsid w:val="00657616"/>
    <w:rsid w:val="00657AA5"/>
    <w:rsid w:val="0066232C"/>
    <w:rsid w:val="00665F98"/>
    <w:rsid w:val="0067500C"/>
    <w:rsid w:val="006752AE"/>
    <w:rsid w:val="00676C0A"/>
    <w:rsid w:val="00676F02"/>
    <w:rsid w:val="00677C62"/>
    <w:rsid w:val="00683525"/>
    <w:rsid w:val="00684820"/>
    <w:rsid w:val="00685CA2"/>
    <w:rsid w:val="00687377"/>
    <w:rsid w:val="00692741"/>
    <w:rsid w:val="006927A7"/>
    <w:rsid w:val="00692D5C"/>
    <w:rsid w:val="00693642"/>
    <w:rsid w:val="00693BA5"/>
    <w:rsid w:val="006940C1"/>
    <w:rsid w:val="006953A8"/>
    <w:rsid w:val="00695B16"/>
    <w:rsid w:val="00695F3B"/>
    <w:rsid w:val="006A056B"/>
    <w:rsid w:val="006A1D7D"/>
    <w:rsid w:val="006A279F"/>
    <w:rsid w:val="006A2CD8"/>
    <w:rsid w:val="006A3763"/>
    <w:rsid w:val="006A48EC"/>
    <w:rsid w:val="006A55EE"/>
    <w:rsid w:val="006B0FCB"/>
    <w:rsid w:val="006B18B9"/>
    <w:rsid w:val="006B31D7"/>
    <w:rsid w:val="006B4563"/>
    <w:rsid w:val="006B4B8A"/>
    <w:rsid w:val="006C0610"/>
    <w:rsid w:val="006C34A2"/>
    <w:rsid w:val="006C37CF"/>
    <w:rsid w:val="006D148B"/>
    <w:rsid w:val="006D1A3E"/>
    <w:rsid w:val="006D257A"/>
    <w:rsid w:val="006D45DF"/>
    <w:rsid w:val="006D52AD"/>
    <w:rsid w:val="006D7552"/>
    <w:rsid w:val="006E16E6"/>
    <w:rsid w:val="006E28F2"/>
    <w:rsid w:val="006F0F31"/>
    <w:rsid w:val="006F2F25"/>
    <w:rsid w:val="006F30A8"/>
    <w:rsid w:val="006F44D2"/>
    <w:rsid w:val="006F5C4E"/>
    <w:rsid w:val="0070172B"/>
    <w:rsid w:val="00703B45"/>
    <w:rsid w:val="0070504D"/>
    <w:rsid w:val="00706C87"/>
    <w:rsid w:val="0070731B"/>
    <w:rsid w:val="007152A5"/>
    <w:rsid w:val="00715C2A"/>
    <w:rsid w:val="00717227"/>
    <w:rsid w:val="007178D9"/>
    <w:rsid w:val="00717C66"/>
    <w:rsid w:val="007246A8"/>
    <w:rsid w:val="00724E2D"/>
    <w:rsid w:val="00727600"/>
    <w:rsid w:val="0072782E"/>
    <w:rsid w:val="007307D3"/>
    <w:rsid w:val="007314C7"/>
    <w:rsid w:val="00732FC5"/>
    <w:rsid w:val="00735624"/>
    <w:rsid w:val="007362D5"/>
    <w:rsid w:val="00736417"/>
    <w:rsid w:val="00736DC0"/>
    <w:rsid w:val="00744635"/>
    <w:rsid w:val="0074520B"/>
    <w:rsid w:val="007457A5"/>
    <w:rsid w:val="00745ECE"/>
    <w:rsid w:val="0075325A"/>
    <w:rsid w:val="00753679"/>
    <w:rsid w:val="00757552"/>
    <w:rsid w:val="007601B3"/>
    <w:rsid w:val="007615DC"/>
    <w:rsid w:val="00762996"/>
    <w:rsid w:val="00762B6F"/>
    <w:rsid w:val="00764A14"/>
    <w:rsid w:val="0076519B"/>
    <w:rsid w:val="007666EB"/>
    <w:rsid w:val="00767C38"/>
    <w:rsid w:val="007723A4"/>
    <w:rsid w:val="007730F1"/>
    <w:rsid w:val="00773ED3"/>
    <w:rsid w:val="00775FE6"/>
    <w:rsid w:val="00776187"/>
    <w:rsid w:val="00780153"/>
    <w:rsid w:val="00780EF2"/>
    <w:rsid w:val="0078232E"/>
    <w:rsid w:val="00784DE6"/>
    <w:rsid w:val="00785F57"/>
    <w:rsid w:val="0078644F"/>
    <w:rsid w:val="00786591"/>
    <w:rsid w:val="00787456"/>
    <w:rsid w:val="007910DC"/>
    <w:rsid w:val="00792782"/>
    <w:rsid w:val="00793A1C"/>
    <w:rsid w:val="00794461"/>
    <w:rsid w:val="00795953"/>
    <w:rsid w:val="007A1784"/>
    <w:rsid w:val="007A35D2"/>
    <w:rsid w:val="007A4243"/>
    <w:rsid w:val="007A6B49"/>
    <w:rsid w:val="007A7A73"/>
    <w:rsid w:val="007A7B21"/>
    <w:rsid w:val="007A7D01"/>
    <w:rsid w:val="007B0146"/>
    <w:rsid w:val="007B146D"/>
    <w:rsid w:val="007B2B6F"/>
    <w:rsid w:val="007B2C8A"/>
    <w:rsid w:val="007B408D"/>
    <w:rsid w:val="007B52E5"/>
    <w:rsid w:val="007B6CD8"/>
    <w:rsid w:val="007C0C6C"/>
    <w:rsid w:val="007C0CCB"/>
    <w:rsid w:val="007C0EC8"/>
    <w:rsid w:val="007C3F04"/>
    <w:rsid w:val="007C459B"/>
    <w:rsid w:val="007C4931"/>
    <w:rsid w:val="007C5758"/>
    <w:rsid w:val="007C65C8"/>
    <w:rsid w:val="007C6901"/>
    <w:rsid w:val="007C7D18"/>
    <w:rsid w:val="007D0045"/>
    <w:rsid w:val="007D2C2F"/>
    <w:rsid w:val="007D50A0"/>
    <w:rsid w:val="007D7E49"/>
    <w:rsid w:val="007E120A"/>
    <w:rsid w:val="007E4BA6"/>
    <w:rsid w:val="007E4E78"/>
    <w:rsid w:val="007E5E03"/>
    <w:rsid w:val="007F0AFD"/>
    <w:rsid w:val="007F1703"/>
    <w:rsid w:val="007F2065"/>
    <w:rsid w:val="007F258B"/>
    <w:rsid w:val="007F2A07"/>
    <w:rsid w:val="007F6889"/>
    <w:rsid w:val="007F69D1"/>
    <w:rsid w:val="007F73ED"/>
    <w:rsid w:val="0080080D"/>
    <w:rsid w:val="00800E0D"/>
    <w:rsid w:val="0080145D"/>
    <w:rsid w:val="00802D9E"/>
    <w:rsid w:val="0080363C"/>
    <w:rsid w:val="008043D0"/>
    <w:rsid w:val="00804BBD"/>
    <w:rsid w:val="00804C5C"/>
    <w:rsid w:val="008059F8"/>
    <w:rsid w:val="008102A5"/>
    <w:rsid w:val="00811782"/>
    <w:rsid w:val="0081260A"/>
    <w:rsid w:val="00812A79"/>
    <w:rsid w:val="00812D05"/>
    <w:rsid w:val="00813A70"/>
    <w:rsid w:val="00815BB4"/>
    <w:rsid w:val="00817356"/>
    <w:rsid w:val="00821A7F"/>
    <w:rsid w:val="00821DEB"/>
    <w:rsid w:val="008222A0"/>
    <w:rsid w:val="008223A1"/>
    <w:rsid w:val="00822C99"/>
    <w:rsid w:val="0082323C"/>
    <w:rsid w:val="0082407A"/>
    <w:rsid w:val="008245D3"/>
    <w:rsid w:val="008266C2"/>
    <w:rsid w:val="0083032F"/>
    <w:rsid w:val="008315EF"/>
    <w:rsid w:val="0083182E"/>
    <w:rsid w:val="00831BB1"/>
    <w:rsid w:val="008360C1"/>
    <w:rsid w:val="0083668C"/>
    <w:rsid w:val="00840360"/>
    <w:rsid w:val="00840FCE"/>
    <w:rsid w:val="00842DA7"/>
    <w:rsid w:val="00843AB9"/>
    <w:rsid w:val="008445C9"/>
    <w:rsid w:val="008446F9"/>
    <w:rsid w:val="00844C65"/>
    <w:rsid w:val="00847279"/>
    <w:rsid w:val="00847289"/>
    <w:rsid w:val="00850A90"/>
    <w:rsid w:val="00851CAF"/>
    <w:rsid w:val="00852B9D"/>
    <w:rsid w:val="00854226"/>
    <w:rsid w:val="008551D3"/>
    <w:rsid w:val="008556A7"/>
    <w:rsid w:val="00855726"/>
    <w:rsid w:val="00855D44"/>
    <w:rsid w:val="00861A44"/>
    <w:rsid w:val="008622FD"/>
    <w:rsid w:val="00862C73"/>
    <w:rsid w:val="00864341"/>
    <w:rsid w:val="0086674E"/>
    <w:rsid w:val="00866FAC"/>
    <w:rsid w:val="0087028C"/>
    <w:rsid w:val="00873C76"/>
    <w:rsid w:val="00876E52"/>
    <w:rsid w:val="008825C1"/>
    <w:rsid w:val="008849E6"/>
    <w:rsid w:val="0088743F"/>
    <w:rsid w:val="00890640"/>
    <w:rsid w:val="008916ED"/>
    <w:rsid w:val="0089423B"/>
    <w:rsid w:val="008963A1"/>
    <w:rsid w:val="008966EE"/>
    <w:rsid w:val="00896CA7"/>
    <w:rsid w:val="008A175D"/>
    <w:rsid w:val="008A4063"/>
    <w:rsid w:val="008A5FC2"/>
    <w:rsid w:val="008A6103"/>
    <w:rsid w:val="008A6ACA"/>
    <w:rsid w:val="008A7D9B"/>
    <w:rsid w:val="008B2B20"/>
    <w:rsid w:val="008B2F96"/>
    <w:rsid w:val="008B4AA7"/>
    <w:rsid w:val="008C058E"/>
    <w:rsid w:val="008C372F"/>
    <w:rsid w:val="008C45BA"/>
    <w:rsid w:val="008C4C65"/>
    <w:rsid w:val="008C6114"/>
    <w:rsid w:val="008C7F3D"/>
    <w:rsid w:val="008D437B"/>
    <w:rsid w:val="008D46B1"/>
    <w:rsid w:val="008D7229"/>
    <w:rsid w:val="008D7369"/>
    <w:rsid w:val="008E1129"/>
    <w:rsid w:val="008E2A00"/>
    <w:rsid w:val="008E39CE"/>
    <w:rsid w:val="008E47BA"/>
    <w:rsid w:val="008E4D9A"/>
    <w:rsid w:val="008F10FF"/>
    <w:rsid w:val="008F3E7E"/>
    <w:rsid w:val="008F41A8"/>
    <w:rsid w:val="008F41D7"/>
    <w:rsid w:val="008F4F57"/>
    <w:rsid w:val="008F633A"/>
    <w:rsid w:val="008F7339"/>
    <w:rsid w:val="008F7B24"/>
    <w:rsid w:val="009043D2"/>
    <w:rsid w:val="00904ADA"/>
    <w:rsid w:val="0090580F"/>
    <w:rsid w:val="00905BE4"/>
    <w:rsid w:val="009061CD"/>
    <w:rsid w:val="009061F1"/>
    <w:rsid w:val="009118C7"/>
    <w:rsid w:val="009131C0"/>
    <w:rsid w:val="00915779"/>
    <w:rsid w:val="009209FA"/>
    <w:rsid w:val="00922460"/>
    <w:rsid w:val="00923231"/>
    <w:rsid w:val="0092341F"/>
    <w:rsid w:val="00923D2F"/>
    <w:rsid w:val="009247F7"/>
    <w:rsid w:val="009248AA"/>
    <w:rsid w:val="00924E8A"/>
    <w:rsid w:val="0092612F"/>
    <w:rsid w:val="00926712"/>
    <w:rsid w:val="0092789F"/>
    <w:rsid w:val="00930FEC"/>
    <w:rsid w:val="00932093"/>
    <w:rsid w:val="00932144"/>
    <w:rsid w:val="009364E3"/>
    <w:rsid w:val="00936519"/>
    <w:rsid w:val="0093668E"/>
    <w:rsid w:val="009372CE"/>
    <w:rsid w:val="009409FE"/>
    <w:rsid w:val="00940C4D"/>
    <w:rsid w:val="009414DA"/>
    <w:rsid w:val="0094243E"/>
    <w:rsid w:val="00944134"/>
    <w:rsid w:val="0094469C"/>
    <w:rsid w:val="00945208"/>
    <w:rsid w:val="00951D79"/>
    <w:rsid w:val="0095334D"/>
    <w:rsid w:val="0095337F"/>
    <w:rsid w:val="00955F73"/>
    <w:rsid w:val="00956964"/>
    <w:rsid w:val="00960D17"/>
    <w:rsid w:val="009645BA"/>
    <w:rsid w:val="0096477A"/>
    <w:rsid w:val="00964957"/>
    <w:rsid w:val="009663AE"/>
    <w:rsid w:val="00967140"/>
    <w:rsid w:val="0096783F"/>
    <w:rsid w:val="00971EFD"/>
    <w:rsid w:val="0097305D"/>
    <w:rsid w:val="0097500E"/>
    <w:rsid w:val="00975587"/>
    <w:rsid w:val="00976023"/>
    <w:rsid w:val="00976DF3"/>
    <w:rsid w:val="009773F1"/>
    <w:rsid w:val="00981ADE"/>
    <w:rsid w:val="00981C61"/>
    <w:rsid w:val="00983796"/>
    <w:rsid w:val="00983AC2"/>
    <w:rsid w:val="00987A8C"/>
    <w:rsid w:val="009904C7"/>
    <w:rsid w:val="00990761"/>
    <w:rsid w:val="00991248"/>
    <w:rsid w:val="00991433"/>
    <w:rsid w:val="009932BA"/>
    <w:rsid w:val="00993975"/>
    <w:rsid w:val="00993A76"/>
    <w:rsid w:val="00994E61"/>
    <w:rsid w:val="00996E84"/>
    <w:rsid w:val="009978B0"/>
    <w:rsid w:val="009979DA"/>
    <w:rsid w:val="009A18ED"/>
    <w:rsid w:val="009A2D54"/>
    <w:rsid w:val="009A6FFF"/>
    <w:rsid w:val="009A738C"/>
    <w:rsid w:val="009A7B3B"/>
    <w:rsid w:val="009A7C8D"/>
    <w:rsid w:val="009B23EA"/>
    <w:rsid w:val="009B2CB4"/>
    <w:rsid w:val="009B5A33"/>
    <w:rsid w:val="009B5C73"/>
    <w:rsid w:val="009B716F"/>
    <w:rsid w:val="009B7E75"/>
    <w:rsid w:val="009B7FD3"/>
    <w:rsid w:val="009C0256"/>
    <w:rsid w:val="009C29A6"/>
    <w:rsid w:val="009C2FEC"/>
    <w:rsid w:val="009C31FB"/>
    <w:rsid w:val="009C3F10"/>
    <w:rsid w:val="009C7287"/>
    <w:rsid w:val="009C766C"/>
    <w:rsid w:val="009C767B"/>
    <w:rsid w:val="009D0D13"/>
    <w:rsid w:val="009D38E1"/>
    <w:rsid w:val="009D440D"/>
    <w:rsid w:val="009D6176"/>
    <w:rsid w:val="009E329D"/>
    <w:rsid w:val="009E56F0"/>
    <w:rsid w:val="009E7283"/>
    <w:rsid w:val="009F2376"/>
    <w:rsid w:val="009F29D9"/>
    <w:rsid w:val="009F4423"/>
    <w:rsid w:val="009F4BDF"/>
    <w:rsid w:val="009F6F56"/>
    <w:rsid w:val="009F72DF"/>
    <w:rsid w:val="00A001B7"/>
    <w:rsid w:val="00A00E17"/>
    <w:rsid w:val="00A012AB"/>
    <w:rsid w:val="00A02BA1"/>
    <w:rsid w:val="00A04828"/>
    <w:rsid w:val="00A0560E"/>
    <w:rsid w:val="00A06504"/>
    <w:rsid w:val="00A066D1"/>
    <w:rsid w:val="00A069F4"/>
    <w:rsid w:val="00A1195B"/>
    <w:rsid w:val="00A14A25"/>
    <w:rsid w:val="00A14B48"/>
    <w:rsid w:val="00A16A33"/>
    <w:rsid w:val="00A17429"/>
    <w:rsid w:val="00A200A9"/>
    <w:rsid w:val="00A22B1A"/>
    <w:rsid w:val="00A23478"/>
    <w:rsid w:val="00A278CA"/>
    <w:rsid w:val="00A30B12"/>
    <w:rsid w:val="00A3462C"/>
    <w:rsid w:val="00A37275"/>
    <w:rsid w:val="00A37F79"/>
    <w:rsid w:val="00A40707"/>
    <w:rsid w:val="00A4077C"/>
    <w:rsid w:val="00A40ECA"/>
    <w:rsid w:val="00A4150E"/>
    <w:rsid w:val="00A41CA2"/>
    <w:rsid w:val="00A41ED0"/>
    <w:rsid w:val="00A42D21"/>
    <w:rsid w:val="00A42E2B"/>
    <w:rsid w:val="00A42EA0"/>
    <w:rsid w:val="00A441A4"/>
    <w:rsid w:val="00A444DA"/>
    <w:rsid w:val="00A4454C"/>
    <w:rsid w:val="00A44CE8"/>
    <w:rsid w:val="00A47469"/>
    <w:rsid w:val="00A47A19"/>
    <w:rsid w:val="00A5070F"/>
    <w:rsid w:val="00A51AA5"/>
    <w:rsid w:val="00A52199"/>
    <w:rsid w:val="00A52477"/>
    <w:rsid w:val="00A5365D"/>
    <w:rsid w:val="00A541A0"/>
    <w:rsid w:val="00A54A20"/>
    <w:rsid w:val="00A55565"/>
    <w:rsid w:val="00A55E13"/>
    <w:rsid w:val="00A62032"/>
    <w:rsid w:val="00A631F4"/>
    <w:rsid w:val="00A63E19"/>
    <w:rsid w:val="00A662C7"/>
    <w:rsid w:val="00A66C50"/>
    <w:rsid w:val="00A67A2C"/>
    <w:rsid w:val="00A70EB1"/>
    <w:rsid w:val="00A71C7E"/>
    <w:rsid w:val="00A723AE"/>
    <w:rsid w:val="00A728EF"/>
    <w:rsid w:val="00A74454"/>
    <w:rsid w:val="00A775FD"/>
    <w:rsid w:val="00A80A32"/>
    <w:rsid w:val="00A818BA"/>
    <w:rsid w:val="00A825F2"/>
    <w:rsid w:val="00A837D2"/>
    <w:rsid w:val="00A83D2C"/>
    <w:rsid w:val="00A852FC"/>
    <w:rsid w:val="00A855F0"/>
    <w:rsid w:val="00A85B7B"/>
    <w:rsid w:val="00A8765C"/>
    <w:rsid w:val="00A90EF5"/>
    <w:rsid w:val="00A90FB4"/>
    <w:rsid w:val="00A91060"/>
    <w:rsid w:val="00A92D85"/>
    <w:rsid w:val="00A9792C"/>
    <w:rsid w:val="00AA0EBC"/>
    <w:rsid w:val="00AA20A3"/>
    <w:rsid w:val="00AA29FF"/>
    <w:rsid w:val="00AA4446"/>
    <w:rsid w:val="00AA44AE"/>
    <w:rsid w:val="00AA4965"/>
    <w:rsid w:val="00AA5598"/>
    <w:rsid w:val="00AA7AD7"/>
    <w:rsid w:val="00AA7D67"/>
    <w:rsid w:val="00AB0399"/>
    <w:rsid w:val="00AB0F5D"/>
    <w:rsid w:val="00AB161B"/>
    <w:rsid w:val="00AB3195"/>
    <w:rsid w:val="00AB4926"/>
    <w:rsid w:val="00AB5F4C"/>
    <w:rsid w:val="00AB6592"/>
    <w:rsid w:val="00AB7FDC"/>
    <w:rsid w:val="00AC280C"/>
    <w:rsid w:val="00AD0BDB"/>
    <w:rsid w:val="00AD0D91"/>
    <w:rsid w:val="00AD219F"/>
    <w:rsid w:val="00AD4EB2"/>
    <w:rsid w:val="00AE0103"/>
    <w:rsid w:val="00AE279D"/>
    <w:rsid w:val="00AE33B8"/>
    <w:rsid w:val="00AE390B"/>
    <w:rsid w:val="00AE5CC8"/>
    <w:rsid w:val="00AF1494"/>
    <w:rsid w:val="00AF1ACA"/>
    <w:rsid w:val="00AF2EB8"/>
    <w:rsid w:val="00AF38F3"/>
    <w:rsid w:val="00AF3F68"/>
    <w:rsid w:val="00AF4360"/>
    <w:rsid w:val="00AF4551"/>
    <w:rsid w:val="00AF615C"/>
    <w:rsid w:val="00AF7BB3"/>
    <w:rsid w:val="00B01218"/>
    <w:rsid w:val="00B04EB1"/>
    <w:rsid w:val="00B12897"/>
    <w:rsid w:val="00B12AA7"/>
    <w:rsid w:val="00B12F21"/>
    <w:rsid w:val="00B12FE0"/>
    <w:rsid w:val="00B13901"/>
    <w:rsid w:val="00B203BD"/>
    <w:rsid w:val="00B2379C"/>
    <w:rsid w:val="00B24EE1"/>
    <w:rsid w:val="00B26368"/>
    <w:rsid w:val="00B26F1F"/>
    <w:rsid w:val="00B27659"/>
    <w:rsid w:val="00B30538"/>
    <w:rsid w:val="00B31188"/>
    <w:rsid w:val="00B31C95"/>
    <w:rsid w:val="00B32CFC"/>
    <w:rsid w:val="00B330D8"/>
    <w:rsid w:val="00B33A15"/>
    <w:rsid w:val="00B33DD7"/>
    <w:rsid w:val="00B34CE2"/>
    <w:rsid w:val="00B35128"/>
    <w:rsid w:val="00B37958"/>
    <w:rsid w:val="00B40EC0"/>
    <w:rsid w:val="00B4170C"/>
    <w:rsid w:val="00B41BE0"/>
    <w:rsid w:val="00B424DC"/>
    <w:rsid w:val="00B42AFC"/>
    <w:rsid w:val="00B42B37"/>
    <w:rsid w:val="00B4386D"/>
    <w:rsid w:val="00B43D53"/>
    <w:rsid w:val="00B43F34"/>
    <w:rsid w:val="00B46E80"/>
    <w:rsid w:val="00B47784"/>
    <w:rsid w:val="00B50923"/>
    <w:rsid w:val="00B509EA"/>
    <w:rsid w:val="00B50D77"/>
    <w:rsid w:val="00B515EA"/>
    <w:rsid w:val="00B51C7F"/>
    <w:rsid w:val="00B53CB9"/>
    <w:rsid w:val="00B54270"/>
    <w:rsid w:val="00B54913"/>
    <w:rsid w:val="00B6082E"/>
    <w:rsid w:val="00B61492"/>
    <w:rsid w:val="00B617F6"/>
    <w:rsid w:val="00B65FE0"/>
    <w:rsid w:val="00B67FEB"/>
    <w:rsid w:val="00B70081"/>
    <w:rsid w:val="00B737C8"/>
    <w:rsid w:val="00B738F9"/>
    <w:rsid w:val="00B74958"/>
    <w:rsid w:val="00B74F73"/>
    <w:rsid w:val="00B767A0"/>
    <w:rsid w:val="00B768A8"/>
    <w:rsid w:val="00B76A9D"/>
    <w:rsid w:val="00B80414"/>
    <w:rsid w:val="00B817EC"/>
    <w:rsid w:val="00B81D42"/>
    <w:rsid w:val="00B82225"/>
    <w:rsid w:val="00B82E74"/>
    <w:rsid w:val="00B83FAC"/>
    <w:rsid w:val="00B8463E"/>
    <w:rsid w:val="00B847BF"/>
    <w:rsid w:val="00B85100"/>
    <w:rsid w:val="00B85868"/>
    <w:rsid w:val="00B869ED"/>
    <w:rsid w:val="00B87059"/>
    <w:rsid w:val="00B87ABB"/>
    <w:rsid w:val="00B9059F"/>
    <w:rsid w:val="00B93BF8"/>
    <w:rsid w:val="00B9469B"/>
    <w:rsid w:val="00B9560F"/>
    <w:rsid w:val="00B9580C"/>
    <w:rsid w:val="00B95C83"/>
    <w:rsid w:val="00B964E5"/>
    <w:rsid w:val="00B9665C"/>
    <w:rsid w:val="00BA0A8B"/>
    <w:rsid w:val="00BA2632"/>
    <w:rsid w:val="00BA2C3B"/>
    <w:rsid w:val="00BA3FC0"/>
    <w:rsid w:val="00BA5DA7"/>
    <w:rsid w:val="00BA7785"/>
    <w:rsid w:val="00BA797C"/>
    <w:rsid w:val="00BA7F0D"/>
    <w:rsid w:val="00BB2D36"/>
    <w:rsid w:val="00BB3187"/>
    <w:rsid w:val="00BB3BE4"/>
    <w:rsid w:val="00BB3EFC"/>
    <w:rsid w:val="00BB4A07"/>
    <w:rsid w:val="00BB6AC0"/>
    <w:rsid w:val="00BB6C1E"/>
    <w:rsid w:val="00BB6E51"/>
    <w:rsid w:val="00BB7FCD"/>
    <w:rsid w:val="00BC01AF"/>
    <w:rsid w:val="00BC2604"/>
    <w:rsid w:val="00BC34DD"/>
    <w:rsid w:val="00BC43D2"/>
    <w:rsid w:val="00BC4B9D"/>
    <w:rsid w:val="00BC4C7E"/>
    <w:rsid w:val="00BC5E6F"/>
    <w:rsid w:val="00BC615D"/>
    <w:rsid w:val="00BC6978"/>
    <w:rsid w:val="00BC7EC8"/>
    <w:rsid w:val="00BD07E4"/>
    <w:rsid w:val="00BD1D30"/>
    <w:rsid w:val="00BD22A6"/>
    <w:rsid w:val="00BD3747"/>
    <w:rsid w:val="00BD4555"/>
    <w:rsid w:val="00BD4A82"/>
    <w:rsid w:val="00BD4B1D"/>
    <w:rsid w:val="00BD589F"/>
    <w:rsid w:val="00BD6477"/>
    <w:rsid w:val="00BD6C75"/>
    <w:rsid w:val="00BE09E9"/>
    <w:rsid w:val="00BE0E52"/>
    <w:rsid w:val="00BE22F5"/>
    <w:rsid w:val="00BE5E4D"/>
    <w:rsid w:val="00BF07B7"/>
    <w:rsid w:val="00BF1745"/>
    <w:rsid w:val="00BF40DE"/>
    <w:rsid w:val="00BF5223"/>
    <w:rsid w:val="00BF67D9"/>
    <w:rsid w:val="00C02E6E"/>
    <w:rsid w:val="00C056E1"/>
    <w:rsid w:val="00C05C76"/>
    <w:rsid w:val="00C10D25"/>
    <w:rsid w:val="00C112C0"/>
    <w:rsid w:val="00C118DD"/>
    <w:rsid w:val="00C16129"/>
    <w:rsid w:val="00C16CB0"/>
    <w:rsid w:val="00C178E0"/>
    <w:rsid w:val="00C17A99"/>
    <w:rsid w:val="00C17D30"/>
    <w:rsid w:val="00C20F10"/>
    <w:rsid w:val="00C21253"/>
    <w:rsid w:val="00C21C04"/>
    <w:rsid w:val="00C22342"/>
    <w:rsid w:val="00C24299"/>
    <w:rsid w:val="00C2495F"/>
    <w:rsid w:val="00C260B8"/>
    <w:rsid w:val="00C27624"/>
    <w:rsid w:val="00C31C03"/>
    <w:rsid w:val="00C324D9"/>
    <w:rsid w:val="00C33240"/>
    <w:rsid w:val="00C337CA"/>
    <w:rsid w:val="00C33EE7"/>
    <w:rsid w:val="00C34897"/>
    <w:rsid w:val="00C36796"/>
    <w:rsid w:val="00C407ED"/>
    <w:rsid w:val="00C40BC1"/>
    <w:rsid w:val="00C40BE4"/>
    <w:rsid w:val="00C4182D"/>
    <w:rsid w:val="00C434AC"/>
    <w:rsid w:val="00C444F6"/>
    <w:rsid w:val="00C51216"/>
    <w:rsid w:val="00C55510"/>
    <w:rsid w:val="00C60D05"/>
    <w:rsid w:val="00C6149F"/>
    <w:rsid w:val="00C61F21"/>
    <w:rsid w:val="00C62DC2"/>
    <w:rsid w:val="00C62F04"/>
    <w:rsid w:val="00C63F61"/>
    <w:rsid w:val="00C64753"/>
    <w:rsid w:val="00C6520A"/>
    <w:rsid w:val="00C65DE8"/>
    <w:rsid w:val="00C708C3"/>
    <w:rsid w:val="00C70B06"/>
    <w:rsid w:val="00C711F3"/>
    <w:rsid w:val="00C7125A"/>
    <w:rsid w:val="00C726FB"/>
    <w:rsid w:val="00C74033"/>
    <w:rsid w:val="00C75AB3"/>
    <w:rsid w:val="00C76B8F"/>
    <w:rsid w:val="00C77CCB"/>
    <w:rsid w:val="00C77F7A"/>
    <w:rsid w:val="00C818F9"/>
    <w:rsid w:val="00C819B9"/>
    <w:rsid w:val="00C81B05"/>
    <w:rsid w:val="00C81CFB"/>
    <w:rsid w:val="00C83FB6"/>
    <w:rsid w:val="00C8496A"/>
    <w:rsid w:val="00C853C0"/>
    <w:rsid w:val="00C86421"/>
    <w:rsid w:val="00C867F9"/>
    <w:rsid w:val="00C91EBD"/>
    <w:rsid w:val="00C91FB3"/>
    <w:rsid w:val="00C92EEA"/>
    <w:rsid w:val="00C931D6"/>
    <w:rsid w:val="00C96EB0"/>
    <w:rsid w:val="00C9791B"/>
    <w:rsid w:val="00CA2467"/>
    <w:rsid w:val="00CA3780"/>
    <w:rsid w:val="00CA4426"/>
    <w:rsid w:val="00CA458D"/>
    <w:rsid w:val="00CA4860"/>
    <w:rsid w:val="00CA7E8D"/>
    <w:rsid w:val="00CB1067"/>
    <w:rsid w:val="00CB498A"/>
    <w:rsid w:val="00CB6124"/>
    <w:rsid w:val="00CC1BAE"/>
    <w:rsid w:val="00CC1D68"/>
    <w:rsid w:val="00CC401F"/>
    <w:rsid w:val="00CC4A31"/>
    <w:rsid w:val="00CC4D15"/>
    <w:rsid w:val="00CC58D5"/>
    <w:rsid w:val="00CC6470"/>
    <w:rsid w:val="00CD19E2"/>
    <w:rsid w:val="00CD2731"/>
    <w:rsid w:val="00CD3FE8"/>
    <w:rsid w:val="00CD4156"/>
    <w:rsid w:val="00CD669A"/>
    <w:rsid w:val="00CD7175"/>
    <w:rsid w:val="00CD73E6"/>
    <w:rsid w:val="00CE160F"/>
    <w:rsid w:val="00CE1914"/>
    <w:rsid w:val="00CE3977"/>
    <w:rsid w:val="00CE6183"/>
    <w:rsid w:val="00CE6277"/>
    <w:rsid w:val="00CE657A"/>
    <w:rsid w:val="00CE6A4A"/>
    <w:rsid w:val="00CE7806"/>
    <w:rsid w:val="00CF1437"/>
    <w:rsid w:val="00CF2729"/>
    <w:rsid w:val="00CF2E11"/>
    <w:rsid w:val="00CF3645"/>
    <w:rsid w:val="00CF52B8"/>
    <w:rsid w:val="00CF52C8"/>
    <w:rsid w:val="00CF5C43"/>
    <w:rsid w:val="00CF5F40"/>
    <w:rsid w:val="00CF7F4A"/>
    <w:rsid w:val="00D01ECC"/>
    <w:rsid w:val="00D0208B"/>
    <w:rsid w:val="00D03E9E"/>
    <w:rsid w:val="00D03F6C"/>
    <w:rsid w:val="00D04392"/>
    <w:rsid w:val="00D04D00"/>
    <w:rsid w:val="00D06FBA"/>
    <w:rsid w:val="00D0745F"/>
    <w:rsid w:val="00D10221"/>
    <w:rsid w:val="00D11262"/>
    <w:rsid w:val="00D14387"/>
    <w:rsid w:val="00D14F65"/>
    <w:rsid w:val="00D14F74"/>
    <w:rsid w:val="00D157D1"/>
    <w:rsid w:val="00D15D68"/>
    <w:rsid w:val="00D16020"/>
    <w:rsid w:val="00D21402"/>
    <w:rsid w:val="00D21F03"/>
    <w:rsid w:val="00D2331A"/>
    <w:rsid w:val="00D24F5C"/>
    <w:rsid w:val="00D253DF"/>
    <w:rsid w:val="00D2657D"/>
    <w:rsid w:val="00D26674"/>
    <w:rsid w:val="00D31C2D"/>
    <w:rsid w:val="00D36023"/>
    <w:rsid w:val="00D421C2"/>
    <w:rsid w:val="00D4553E"/>
    <w:rsid w:val="00D458F6"/>
    <w:rsid w:val="00D479A2"/>
    <w:rsid w:val="00D47CF5"/>
    <w:rsid w:val="00D5066B"/>
    <w:rsid w:val="00D52243"/>
    <w:rsid w:val="00D53CED"/>
    <w:rsid w:val="00D543A7"/>
    <w:rsid w:val="00D548DD"/>
    <w:rsid w:val="00D54D42"/>
    <w:rsid w:val="00D566F1"/>
    <w:rsid w:val="00D56CCB"/>
    <w:rsid w:val="00D5778D"/>
    <w:rsid w:val="00D57AE1"/>
    <w:rsid w:val="00D60E5D"/>
    <w:rsid w:val="00D66D01"/>
    <w:rsid w:val="00D70F80"/>
    <w:rsid w:val="00D713F8"/>
    <w:rsid w:val="00D72825"/>
    <w:rsid w:val="00D72947"/>
    <w:rsid w:val="00D72C9F"/>
    <w:rsid w:val="00D72D31"/>
    <w:rsid w:val="00D72FBB"/>
    <w:rsid w:val="00D741C9"/>
    <w:rsid w:val="00D742A3"/>
    <w:rsid w:val="00D7594E"/>
    <w:rsid w:val="00D76084"/>
    <w:rsid w:val="00D76BFA"/>
    <w:rsid w:val="00D76F56"/>
    <w:rsid w:val="00D7701E"/>
    <w:rsid w:val="00D773AC"/>
    <w:rsid w:val="00D800D8"/>
    <w:rsid w:val="00D83192"/>
    <w:rsid w:val="00D83C61"/>
    <w:rsid w:val="00D85593"/>
    <w:rsid w:val="00D85CE4"/>
    <w:rsid w:val="00D86FA0"/>
    <w:rsid w:val="00D90408"/>
    <w:rsid w:val="00D92389"/>
    <w:rsid w:val="00D9348C"/>
    <w:rsid w:val="00D93B66"/>
    <w:rsid w:val="00D94789"/>
    <w:rsid w:val="00D94942"/>
    <w:rsid w:val="00D9538B"/>
    <w:rsid w:val="00D96AD8"/>
    <w:rsid w:val="00DA0B93"/>
    <w:rsid w:val="00DA150A"/>
    <w:rsid w:val="00DA44FB"/>
    <w:rsid w:val="00DA4759"/>
    <w:rsid w:val="00DA550F"/>
    <w:rsid w:val="00DA62FE"/>
    <w:rsid w:val="00DA6B42"/>
    <w:rsid w:val="00DA6BC6"/>
    <w:rsid w:val="00DA6F6B"/>
    <w:rsid w:val="00DA7A69"/>
    <w:rsid w:val="00DB2B9A"/>
    <w:rsid w:val="00DB45DA"/>
    <w:rsid w:val="00DB4663"/>
    <w:rsid w:val="00DB7935"/>
    <w:rsid w:val="00DC1648"/>
    <w:rsid w:val="00DC1E2D"/>
    <w:rsid w:val="00DC21BD"/>
    <w:rsid w:val="00DC2FD1"/>
    <w:rsid w:val="00DC6FD3"/>
    <w:rsid w:val="00DC7599"/>
    <w:rsid w:val="00DC7F57"/>
    <w:rsid w:val="00DD0F27"/>
    <w:rsid w:val="00DD1064"/>
    <w:rsid w:val="00DD2F0D"/>
    <w:rsid w:val="00DD4FD2"/>
    <w:rsid w:val="00DD5318"/>
    <w:rsid w:val="00DD5C65"/>
    <w:rsid w:val="00DE0240"/>
    <w:rsid w:val="00DE1CB6"/>
    <w:rsid w:val="00DE4AF4"/>
    <w:rsid w:val="00DE4DDD"/>
    <w:rsid w:val="00DE4E14"/>
    <w:rsid w:val="00DE5307"/>
    <w:rsid w:val="00DE5B29"/>
    <w:rsid w:val="00DF0507"/>
    <w:rsid w:val="00DF3B66"/>
    <w:rsid w:val="00DF3CC7"/>
    <w:rsid w:val="00DF5496"/>
    <w:rsid w:val="00DF5708"/>
    <w:rsid w:val="00DF5862"/>
    <w:rsid w:val="00DF6391"/>
    <w:rsid w:val="00DF6B07"/>
    <w:rsid w:val="00E00329"/>
    <w:rsid w:val="00E02450"/>
    <w:rsid w:val="00E02BAF"/>
    <w:rsid w:val="00E03B53"/>
    <w:rsid w:val="00E07BFC"/>
    <w:rsid w:val="00E07EB4"/>
    <w:rsid w:val="00E07EC6"/>
    <w:rsid w:val="00E101DA"/>
    <w:rsid w:val="00E15794"/>
    <w:rsid w:val="00E159B7"/>
    <w:rsid w:val="00E17205"/>
    <w:rsid w:val="00E21C8E"/>
    <w:rsid w:val="00E220E3"/>
    <w:rsid w:val="00E23345"/>
    <w:rsid w:val="00E23ABB"/>
    <w:rsid w:val="00E24735"/>
    <w:rsid w:val="00E25B63"/>
    <w:rsid w:val="00E2603F"/>
    <w:rsid w:val="00E271F1"/>
    <w:rsid w:val="00E27BD8"/>
    <w:rsid w:val="00E30A25"/>
    <w:rsid w:val="00E313EB"/>
    <w:rsid w:val="00E35464"/>
    <w:rsid w:val="00E35CD4"/>
    <w:rsid w:val="00E37E5C"/>
    <w:rsid w:val="00E407A4"/>
    <w:rsid w:val="00E425FB"/>
    <w:rsid w:val="00E43119"/>
    <w:rsid w:val="00E44B94"/>
    <w:rsid w:val="00E45B5D"/>
    <w:rsid w:val="00E46966"/>
    <w:rsid w:val="00E470B3"/>
    <w:rsid w:val="00E52D92"/>
    <w:rsid w:val="00E531C0"/>
    <w:rsid w:val="00E538DC"/>
    <w:rsid w:val="00E62C13"/>
    <w:rsid w:val="00E65801"/>
    <w:rsid w:val="00E65A8D"/>
    <w:rsid w:val="00E66335"/>
    <w:rsid w:val="00E70E0B"/>
    <w:rsid w:val="00E711AB"/>
    <w:rsid w:val="00E72628"/>
    <w:rsid w:val="00E73F65"/>
    <w:rsid w:val="00E75421"/>
    <w:rsid w:val="00E76539"/>
    <w:rsid w:val="00E82891"/>
    <w:rsid w:val="00E83B86"/>
    <w:rsid w:val="00E8499D"/>
    <w:rsid w:val="00E8542D"/>
    <w:rsid w:val="00E85538"/>
    <w:rsid w:val="00E85BA8"/>
    <w:rsid w:val="00E86CCD"/>
    <w:rsid w:val="00E8757E"/>
    <w:rsid w:val="00E96297"/>
    <w:rsid w:val="00EA05EE"/>
    <w:rsid w:val="00EA51A3"/>
    <w:rsid w:val="00EA66EF"/>
    <w:rsid w:val="00EA7383"/>
    <w:rsid w:val="00EB0259"/>
    <w:rsid w:val="00EB154B"/>
    <w:rsid w:val="00EB2DC1"/>
    <w:rsid w:val="00EB2DE7"/>
    <w:rsid w:val="00EC02EA"/>
    <w:rsid w:val="00EC235D"/>
    <w:rsid w:val="00EC3F40"/>
    <w:rsid w:val="00EC4CE9"/>
    <w:rsid w:val="00EC4E37"/>
    <w:rsid w:val="00EC518C"/>
    <w:rsid w:val="00EC69DA"/>
    <w:rsid w:val="00EC69EB"/>
    <w:rsid w:val="00ED1E81"/>
    <w:rsid w:val="00ED224E"/>
    <w:rsid w:val="00ED23CE"/>
    <w:rsid w:val="00ED2AF7"/>
    <w:rsid w:val="00ED2BF2"/>
    <w:rsid w:val="00ED38A1"/>
    <w:rsid w:val="00ED3BA9"/>
    <w:rsid w:val="00ED41A5"/>
    <w:rsid w:val="00ED46E2"/>
    <w:rsid w:val="00ED6489"/>
    <w:rsid w:val="00ED6CA1"/>
    <w:rsid w:val="00ED798F"/>
    <w:rsid w:val="00EE00C0"/>
    <w:rsid w:val="00EE0299"/>
    <w:rsid w:val="00EE06ED"/>
    <w:rsid w:val="00EE1059"/>
    <w:rsid w:val="00EE1570"/>
    <w:rsid w:val="00EE250A"/>
    <w:rsid w:val="00EE2DBF"/>
    <w:rsid w:val="00EE4CAD"/>
    <w:rsid w:val="00EE7032"/>
    <w:rsid w:val="00EE7CB0"/>
    <w:rsid w:val="00EF00C8"/>
    <w:rsid w:val="00EF01B6"/>
    <w:rsid w:val="00EF1C88"/>
    <w:rsid w:val="00EF38AA"/>
    <w:rsid w:val="00EF42AB"/>
    <w:rsid w:val="00EF4400"/>
    <w:rsid w:val="00EF509F"/>
    <w:rsid w:val="00EF5CCA"/>
    <w:rsid w:val="00F01D47"/>
    <w:rsid w:val="00F024C1"/>
    <w:rsid w:val="00F02835"/>
    <w:rsid w:val="00F03796"/>
    <w:rsid w:val="00F03A8E"/>
    <w:rsid w:val="00F0405C"/>
    <w:rsid w:val="00F0425E"/>
    <w:rsid w:val="00F042CF"/>
    <w:rsid w:val="00F0492E"/>
    <w:rsid w:val="00F05C9C"/>
    <w:rsid w:val="00F061F8"/>
    <w:rsid w:val="00F06A4C"/>
    <w:rsid w:val="00F0793E"/>
    <w:rsid w:val="00F10A1E"/>
    <w:rsid w:val="00F12163"/>
    <w:rsid w:val="00F12C1A"/>
    <w:rsid w:val="00F13155"/>
    <w:rsid w:val="00F133FD"/>
    <w:rsid w:val="00F14B61"/>
    <w:rsid w:val="00F1786A"/>
    <w:rsid w:val="00F179B5"/>
    <w:rsid w:val="00F31EE7"/>
    <w:rsid w:val="00F3387B"/>
    <w:rsid w:val="00F34058"/>
    <w:rsid w:val="00F34E74"/>
    <w:rsid w:val="00F350D2"/>
    <w:rsid w:val="00F3523F"/>
    <w:rsid w:val="00F462B3"/>
    <w:rsid w:val="00F46DE3"/>
    <w:rsid w:val="00F504EA"/>
    <w:rsid w:val="00F50B16"/>
    <w:rsid w:val="00F5303C"/>
    <w:rsid w:val="00F539A0"/>
    <w:rsid w:val="00F54A0A"/>
    <w:rsid w:val="00F55C13"/>
    <w:rsid w:val="00F615FF"/>
    <w:rsid w:val="00F6205C"/>
    <w:rsid w:val="00F65C16"/>
    <w:rsid w:val="00F6600B"/>
    <w:rsid w:val="00F6707B"/>
    <w:rsid w:val="00F67C98"/>
    <w:rsid w:val="00F72274"/>
    <w:rsid w:val="00F72478"/>
    <w:rsid w:val="00F75069"/>
    <w:rsid w:val="00F75549"/>
    <w:rsid w:val="00F77435"/>
    <w:rsid w:val="00F808E4"/>
    <w:rsid w:val="00F81E25"/>
    <w:rsid w:val="00F82EEB"/>
    <w:rsid w:val="00F86684"/>
    <w:rsid w:val="00F86C9E"/>
    <w:rsid w:val="00F86E4D"/>
    <w:rsid w:val="00F87BEA"/>
    <w:rsid w:val="00F90A04"/>
    <w:rsid w:val="00F90B37"/>
    <w:rsid w:val="00F92167"/>
    <w:rsid w:val="00F92640"/>
    <w:rsid w:val="00F9270A"/>
    <w:rsid w:val="00F9433F"/>
    <w:rsid w:val="00F97C47"/>
    <w:rsid w:val="00FA0526"/>
    <w:rsid w:val="00FA09C7"/>
    <w:rsid w:val="00FA2137"/>
    <w:rsid w:val="00FA52B0"/>
    <w:rsid w:val="00FA5D5E"/>
    <w:rsid w:val="00FB0941"/>
    <w:rsid w:val="00FB1338"/>
    <w:rsid w:val="00FB5110"/>
    <w:rsid w:val="00FB5698"/>
    <w:rsid w:val="00FC0239"/>
    <w:rsid w:val="00FC12A0"/>
    <w:rsid w:val="00FC333B"/>
    <w:rsid w:val="00FC46FD"/>
    <w:rsid w:val="00FC6D4D"/>
    <w:rsid w:val="00FC6DEC"/>
    <w:rsid w:val="00FD1091"/>
    <w:rsid w:val="00FD34D2"/>
    <w:rsid w:val="00FD3B2F"/>
    <w:rsid w:val="00FD4444"/>
    <w:rsid w:val="00FE10B8"/>
    <w:rsid w:val="00FE2DC6"/>
    <w:rsid w:val="00FE5022"/>
    <w:rsid w:val="00FE535D"/>
    <w:rsid w:val="00FE54B7"/>
    <w:rsid w:val="00FE5A48"/>
    <w:rsid w:val="00FE6DCE"/>
    <w:rsid w:val="00FF0A96"/>
    <w:rsid w:val="00FF0C9D"/>
    <w:rsid w:val="00FF142F"/>
    <w:rsid w:val="00FF4CFF"/>
    <w:rsid w:val="00FF54D8"/>
    <w:rsid w:val="00FF5622"/>
    <w:rsid w:val="00FF58A8"/>
    <w:rsid w:val="00FF6198"/>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6C75"/>
    <w:rPr>
      <w:rFonts w:eastAsia="Times New Roman"/>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uiPriority w:val="99"/>
    <w:qFormat/>
    <w:rsid w:val="00463AD5"/>
    <w:pPr>
      <w:jc w:val="center"/>
      <w:outlineLvl w:val="0"/>
    </w:pPr>
    <w:rPr>
      <w:rFonts w:ascii=".VnBlackH" w:hAnsi=".VnBlackH" w:cs=".VnTime"/>
      <w:szCs w:val="26"/>
    </w:rPr>
  </w:style>
  <w:style w:type="paragraph" w:styleId="Heading2">
    <w:name w:val="heading 2"/>
    <w:basedOn w:val="Normal"/>
    <w:next w:val="Normal"/>
    <w:link w:val="Heading2Char"/>
    <w:uiPriority w:val="99"/>
    <w:qFormat/>
    <w:rsid w:val="00463AD5"/>
    <w:pPr>
      <w:jc w:val="right"/>
      <w:outlineLvl w:val="1"/>
    </w:pPr>
    <w:rPr>
      <w:b/>
      <w:sz w:val="26"/>
      <w:szCs w:val="26"/>
    </w:rPr>
  </w:style>
  <w:style w:type="paragraph" w:styleId="Heading3">
    <w:name w:val="heading 3"/>
    <w:basedOn w:val="Normal"/>
    <w:link w:val="Heading3Char"/>
    <w:uiPriority w:val="99"/>
    <w:qFormat/>
    <w:rsid w:val="00463AD5"/>
    <w:pPr>
      <w:jc w:val="right"/>
      <w:outlineLvl w:val="2"/>
    </w:pPr>
    <w:rPr>
      <w:i/>
      <w:sz w:val="26"/>
      <w:szCs w:val="26"/>
    </w:rPr>
  </w:style>
  <w:style w:type="paragraph" w:styleId="Heading4">
    <w:name w:val="heading 4"/>
    <w:basedOn w:val="Normal"/>
    <w:next w:val="Normal"/>
    <w:link w:val="Heading4Char"/>
    <w:uiPriority w:val="99"/>
    <w:qFormat/>
    <w:rsid w:val="00463AD5"/>
    <w:pPr>
      <w:keepNext/>
      <w:keepLines/>
      <w:spacing w:before="200" w:line="312" w:lineRule="auto"/>
      <w:ind w:firstLine="720"/>
      <w:outlineLvl w:val="3"/>
    </w:pPr>
    <w:rPr>
      <w:rFonts w:ascii="Cambria" w:hAnsi="Cambria"/>
      <w:b/>
      <w:bCs/>
      <w:i/>
      <w:iCs/>
      <w:color w:val="4F81BD"/>
      <w:sz w:val="26"/>
      <w:lang w:val="vi-VN"/>
    </w:rPr>
  </w:style>
  <w:style w:type="paragraph" w:styleId="Heading5">
    <w:name w:val="heading 5"/>
    <w:basedOn w:val="Normal"/>
    <w:next w:val="Normal"/>
    <w:link w:val="Heading5Char"/>
    <w:uiPriority w:val="99"/>
    <w:qFormat/>
    <w:rsid w:val="00463AD5"/>
    <w:pPr>
      <w:keepNext/>
      <w:keepLines/>
      <w:spacing w:before="200" w:line="312" w:lineRule="auto"/>
      <w:ind w:firstLine="720"/>
      <w:outlineLvl w:val="4"/>
    </w:pPr>
    <w:rPr>
      <w:rFonts w:ascii="Cambria" w:hAnsi="Cambria"/>
      <w:color w:val="243F60"/>
      <w:sz w:val="26"/>
      <w:lang w:val="vi-VN"/>
    </w:rPr>
  </w:style>
  <w:style w:type="paragraph" w:styleId="Heading6">
    <w:name w:val="heading 6"/>
    <w:basedOn w:val="Normal"/>
    <w:link w:val="Heading6Char"/>
    <w:uiPriority w:val="99"/>
    <w:qFormat/>
    <w:rsid w:val="00463AD5"/>
    <w:pPr>
      <w:spacing w:before="100" w:beforeAutospacing="1" w:after="100" w:afterAutospacing="1"/>
      <w:outlineLvl w:val="5"/>
    </w:pPr>
    <w:rPr>
      <w:color w:val="663399"/>
      <w:sz w:val="20"/>
      <w:szCs w:val="20"/>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basedOn w:val="DefaultParagraphFont"/>
    <w:link w:val="Heading1"/>
    <w:uiPriority w:val="99"/>
    <w:locked/>
    <w:rsid w:val="00463AD5"/>
    <w:rPr>
      <w:rFonts w:ascii=".VnBlackH" w:hAnsi=".VnBlackH" w:cs=".VnTime"/>
      <w:sz w:val="26"/>
      <w:szCs w:val="26"/>
    </w:rPr>
  </w:style>
  <w:style w:type="character" w:customStyle="1" w:styleId="Heading2Char">
    <w:name w:val="Heading 2 Char"/>
    <w:basedOn w:val="DefaultParagraphFont"/>
    <w:link w:val="Heading2"/>
    <w:uiPriority w:val="99"/>
    <w:locked/>
    <w:rsid w:val="00463AD5"/>
    <w:rPr>
      <w:rFonts w:eastAsia="Times New Roman" w:cs="Times New Roman"/>
      <w:b/>
      <w:sz w:val="26"/>
      <w:szCs w:val="26"/>
    </w:rPr>
  </w:style>
  <w:style w:type="character" w:customStyle="1" w:styleId="Heading3Char">
    <w:name w:val="Heading 3 Char"/>
    <w:basedOn w:val="DefaultParagraphFont"/>
    <w:link w:val="Heading3"/>
    <w:uiPriority w:val="99"/>
    <w:locked/>
    <w:rsid w:val="00463AD5"/>
    <w:rPr>
      <w:rFonts w:eastAsia="Times New Roman" w:cs="Times New Roman"/>
      <w:i/>
      <w:sz w:val="26"/>
      <w:szCs w:val="26"/>
    </w:rPr>
  </w:style>
  <w:style w:type="character" w:customStyle="1" w:styleId="Heading4Char">
    <w:name w:val="Heading 4 Char"/>
    <w:basedOn w:val="DefaultParagraphFont"/>
    <w:link w:val="Heading4"/>
    <w:uiPriority w:val="99"/>
    <w:locked/>
    <w:rsid w:val="00463AD5"/>
    <w:rPr>
      <w:rFonts w:ascii="Cambria" w:hAnsi="Cambria" w:cs="Times New Roman"/>
      <w:b/>
      <w:bCs/>
      <w:i/>
      <w:iCs/>
      <w:color w:val="4F81BD"/>
      <w:sz w:val="26"/>
      <w:lang w:val="vi-VN"/>
    </w:rPr>
  </w:style>
  <w:style w:type="character" w:customStyle="1" w:styleId="Heading5Char">
    <w:name w:val="Heading 5 Char"/>
    <w:basedOn w:val="DefaultParagraphFont"/>
    <w:link w:val="Heading5"/>
    <w:uiPriority w:val="99"/>
    <w:locked/>
    <w:rsid w:val="00463AD5"/>
    <w:rPr>
      <w:rFonts w:ascii="Cambria" w:hAnsi="Cambria" w:cs="Times New Roman"/>
      <w:color w:val="243F60"/>
      <w:sz w:val="26"/>
      <w:lang w:val="vi-VN"/>
    </w:rPr>
  </w:style>
  <w:style w:type="character" w:customStyle="1" w:styleId="Heading6Char">
    <w:name w:val="Heading 6 Char"/>
    <w:basedOn w:val="DefaultParagraphFont"/>
    <w:link w:val="Heading6"/>
    <w:uiPriority w:val="99"/>
    <w:locked/>
    <w:rsid w:val="00463AD5"/>
    <w:rPr>
      <w:rFonts w:eastAsia="Times New Roman" w:cs="Times New Roman"/>
      <w:color w:val="663399"/>
      <w:sz w:val="20"/>
      <w:szCs w:val="20"/>
      <w:lang w:val="vi-VN" w:eastAsia="vi-VN"/>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uiPriority w:val="99"/>
    <w:qFormat/>
    <w:rsid w:val="00463AD5"/>
    <w:rPr>
      <w:b/>
      <w:bCs/>
      <w:sz w:val="20"/>
      <w:szCs w:val="20"/>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basedOn w:val="DefaultParagraphFont"/>
    <w:link w:val="Caption"/>
    <w:uiPriority w:val="99"/>
    <w:locked/>
    <w:rsid w:val="00463AD5"/>
    <w:rPr>
      <w:rFonts w:eastAsia="Times New Roman" w:cs="Times New Roman"/>
      <w:b/>
      <w:bCs/>
      <w:sz w:val="20"/>
      <w:szCs w:val="20"/>
    </w:rPr>
  </w:style>
  <w:style w:type="paragraph" w:styleId="ListParagraph">
    <w:name w:val="List Paragraph"/>
    <w:basedOn w:val="Normal"/>
    <w:link w:val="ListParagraphChar"/>
    <w:uiPriority w:val="99"/>
    <w:qFormat/>
    <w:rsid w:val="00463AD5"/>
    <w:pPr>
      <w:spacing w:before="120"/>
      <w:ind w:left="720"/>
      <w:contextualSpacing/>
    </w:pPr>
    <w:rPr>
      <w:rFonts w:eastAsia="Calibri"/>
      <w:szCs w:val="20"/>
      <w:lang w:val="vi-VN" w:eastAsia="vi-VN"/>
    </w:rPr>
  </w:style>
  <w:style w:type="character" w:customStyle="1" w:styleId="ListParagraphChar">
    <w:name w:val="List Paragraph Char"/>
    <w:link w:val="ListParagraph"/>
    <w:uiPriority w:val="99"/>
    <w:locked/>
    <w:rsid w:val="00463AD5"/>
    <w:rPr>
      <w:sz w:val="24"/>
      <w:lang w:val="vi-VN"/>
    </w:rPr>
  </w:style>
  <w:style w:type="paragraph" w:styleId="TOCHeading">
    <w:name w:val="TOC Heading"/>
    <w:basedOn w:val="Heading1"/>
    <w:next w:val="Normal"/>
    <w:uiPriority w:val="99"/>
    <w:qFormat/>
    <w:rsid w:val="00463AD5"/>
    <w:pPr>
      <w:spacing w:before="480" w:line="276" w:lineRule="auto"/>
      <w:jc w:val="left"/>
      <w:outlineLvl w:val="9"/>
    </w:pPr>
    <w:rPr>
      <w:color w:val="365F91"/>
      <w:lang w:eastAsia="ja-JP"/>
    </w:rPr>
  </w:style>
  <w:style w:type="paragraph" w:styleId="NormalWeb">
    <w:name w:val="Normal (Web)"/>
    <w:basedOn w:val="Normal"/>
    <w:uiPriority w:val="99"/>
    <w:rsid w:val="00BD6C75"/>
    <w:pPr>
      <w:spacing w:before="100" w:beforeAutospacing="1" w:after="100" w:afterAutospacing="1"/>
    </w:pPr>
  </w:style>
  <w:style w:type="character" w:styleId="Strong">
    <w:name w:val="Strong"/>
    <w:basedOn w:val="DefaultParagraphFont"/>
    <w:uiPriority w:val="99"/>
    <w:qFormat/>
    <w:rsid w:val="00BD6C75"/>
    <w:rPr>
      <w:rFonts w:cs="Times New Roman"/>
      <w:b/>
    </w:rPr>
  </w:style>
  <w:style w:type="paragraph" w:styleId="BalloonText">
    <w:name w:val="Balloon Text"/>
    <w:basedOn w:val="Normal"/>
    <w:link w:val="BalloonTextChar"/>
    <w:uiPriority w:val="99"/>
    <w:semiHidden/>
    <w:rsid w:val="00EF1C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129</Words>
  <Characters>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HOÀ XÃ HỘI CHỦ NGHĨA VIỆT NAM</dc:title>
  <dc:subject/>
  <dc:creator>Nghia</dc:creator>
  <cp:keywords/>
  <dc:description/>
  <cp:lastModifiedBy>User</cp:lastModifiedBy>
  <cp:revision>3</cp:revision>
  <cp:lastPrinted>2015-06-08T06:34:00Z</cp:lastPrinted>
  <dcterms:created xsi:type="dcterms:W3CDTF">2015-06-08T12:01:00Z</dcterms:created>
  <dcterms:modified xsi:type="dcterms:W3CDTF">2015-06-09T07:36:00Z</dcterms:modified>
</cp:coreProperties>
</file>